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17B5D" w14:textId="77777777" w:rsidR="00AC7313" w:rsidRPr="004878EC" w:rsidRDefault="004C4BD2" w:rsidP="00AC7313">
      <w:pPr>
        <w:jc w:val="right"/>
        <w:outlineLvl w:val="0"/>
        <w:rPr>
          <w:szCs w:val="24"/>
          <w:lang w:val="es-CR"/>
        </w:rPr>
      </w:pPr>
      <w:r w:rsidRPr="004878EC">
        <w:rPr>
          <w:szCs w:val="24"/>
          <w:lang w:val="es-CR"/>
        </w:rPr>
        <w:t xml:space="preserve"> </w:t>
      </w:r>
    </w:p>
    <w:p w14:paraId="11668B5C" w14:textId="36398699" w:rsidR="00AC7313" w:rsidRPr="004878EC" w:rsidRDefault="00683FFA" w:rsidP="00AC7313">
      <w:pPr>
        <w:jc w:val="center"/>
        <w:outlineLvl w:val="0"/>
        <w:rPr>
          <w:b/>
          <w:smallCaps/>
          <w:sz w:val="40"/>
          <w:szCs w:val="40"/>
          <w:lang w:val="es-CR"/>
        </w:rPr>
      </w:pPr>
      <w:r>
        <w:rPr>
          <w:b/>
          <w:smallCaps/>
          <w:sz w:val="40"/>
          <w:szCs w:val="40"/>
          <w:lang w:val="es-CR"/>
        </w:rPr>
        <w:t>C</w:t>
      </w:r>
      <w:r w:rsidR="004878EC" w:rsidRPr="004878EC">
        <w:rPr>
          <w:b/>
          <w:smallCaps/>
          <w:sz w:val="40"/>
          <w:szCs w:val="40"/>
          <w:lang w:val="es-CR"/>
        </w:rPr>
        <w:t>uestionario Preliminar</w:t>
      </w:r>
    </w:p>
    <w:p w14:paraId="767ACB29" w14:textId="68299DC1" w:rsidR="004878EC" w:rsidRPr="00683FFA" w:rsidRDefault="004878EC" w:rsidP="00683FFA">
      <w:pPr>
        <w:spacing w:after="120"/>
        <w:jc w:val="center"/>
        <w:outlineLvl w:val="0"/>
        <w:rPr>
          <w:smallCaps/>
          <w:sz w:val="32"/>
          <w:szCs w:val="32"/>
          <w:lang w:val="es-CR"/>
        </w:rPr>
      </w:pPr>
      <w:r>
        <w:rPr>
          <w:smallCaps/>
          <w:sz w:val="32"/>
          <w:szCs w:val="32"/>
          <w:lang w:val="es-CR"/>
        </w:rPr>
        <w:t>Para</w:t>
      </w:r>
      <w:r w:rsidR="00683FFA">
        <w:rPr>
          <w:smallCaps/>
          <w:sz w:val="32"/>
          <w:szCs w:val="32"/>
          <w:lang w:val="es-CR"/>
        </w:rPr>
        <w:t xml:space="preserve"> </w:t>
      </w:r>
      <w:r>
        <w:rPr>
          <w:caps/>
          <w:smallCaps/>
          <w:sz w:val="28"/>
          <w:szCs w:val="28"/>
          <w:lang w:val="es-CR"/>
        </w:rPr>
        <w:t xml:space="preserve">evaluar las autoridades competentes de los paises interesados en exportar </w:t>
      </w:r>
      <w:r w:rsidR="008658FB">
        <w:rPr>
          <w:caps/>
          <w:smallCaps/>
          <w:sz w:val="28"/>
          <w:szCs w:val="28"/>
          <w:lang w:val="es-CR"/>
        </w:rPr>
        <w:t>Miel de abeja</w:t>
      </w:r>
      <w:r>
        <w:rPr>
          <w:caps/>
          <w:smallCaps/>
          <w:sz w:val="28"/>
          <w:szCs w:val="28"/>
          <w:lang w:val="es-CR"/>
        </w:rPr>
        <w:t xml:space="preserve"> a costa rica</w:t>
      </w:r>
    </w:p>
    <w:p w14:paraId="5FD0E96A" w14:textId="56F6DCC4" w:rsidR="00AC7313" w:rsidRPr="004878EC" w:rsidRDefault="00AC7313" w:rsidP="004878EC">
      <w:pPr>
        <w:pStyle w:val="Text2"/>
        <w:spacing w:before="120" w:after="120"/>
        <w:ind w:left="0"/>
        <w:jc w:val="center"/>
        <w:rPr>
          <w:caps/>
          <w:smallCaps/>
          <w:sz w:val="28"/>
          <w:szCs w:val="28"/>
          <w:lang w:val="es-CR"/>
        </w:rPr>
      </w:pPr>
    </w:p>
    <w:p w14:paraId="48C312B0" w14:textId="77777777" w:rsidR="00DD03A9" w:rsidRDefault="00DD03A9" w:rsidP="00AC7313">
      <w:pPr>
        <w:pStyle w:val="Text2"/>
        <w:ind w:left="0"/>
        <w:jc w:val="center"/>
        <w:rPr>
          <w:sz w:val="14"/>
          <w:lang w:val="es-CR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3354"/>
        <w:gridCol w:w="6181"/>
      </w:tblGrid>
      <w:tr w:rsidR="00E94D1A" w:rsidRPr="00E94D1A" w14:paraId="063E6E52" w14:textId="77777777" w:rsidTr="00683FFA">
        <w:trPr>
          <w:jc w:val="center"/>
        </w:trPr>
        <w:tc>
          <w:tcPr>
            <w:tcW w:w="9535" w:type="dxa"/>
            <w:gridSpan w:val="2"/>
          </w:tcPr>
          <w:p w14:paraId="3CB1A61D" w14:textId="77777777" w:rsidR="00E94D1A" w:rsidRPr="00D86683" w:rsidRDefault="00E94D1A" w:rsidP="00775444">
            <w:pPr>
              <w:spacing w:before="120" w:after="120" w:line="276" w:lineRule="auto"/>
              <w:ind w:left="-142" w:right="-144"/>
              <w:jc w:val="center"/>
              <w:rPr>
                <w:rFonts w:ascii="Calibri" w:eastAsia="Calibri" w:hAnsi="Calibri"/>
                <w:b/>
                <w:smallCaps/>
                <w:sz w:val="36"/>
                <w:szCs w:val="36"/>
                <w:lang w:val="es-CR" w:eastAsia="en-US"/>
              </w:rPr>
            </w:pPr>
            <w:r w:rsidRPr="00D86683">
              <w:rPr>
                <w:rFonts w:ascii="Calibri" w:eastAsia="Calibri" w:hAnsi="Calibri"/>
                <w:b/>
                <w:sz w:val="36"/>
                <w:szCs w:val="36"/>
                <w:lang w:val="es-CR" w:eastAsia="en-US"/>
              </w:rPr>
              <w:t>Consideración para la Autoridad Competente</w:t>
            </w:r>
          </w:p>
        </w:tc>
      </w:tr>
      <w:tr w:rsidR="00E94D1A" w:rsidRPr="00E94D1A" w14:paraId="3904889A" w14:textId="77777777" w:rsidTr="00683FFA">
        <w:trPr>
          <w:jc w:val="center"/>
        </w:trPr>
        <w:tc>
          <w:tcPr>
            <w:tcW w:w="9535" w:type="dxa"/>
            <w:gridSpan w:val="2"/>
          </w:tcPr>
          <w:p w14:paraId="241AF3B7" w14:textId="77777777" w:rsidR="00E94D1A" w:rsidRPr="00D86683" w:rsidRDefault="00E94D1A" w:rsidP="00775444">
            <w:pPr>
              <w:spacing w:after="0" w:line="276" w:lineRule="auto"/>
              <w:ind w:left="-142" w:right="-142"/>
              <w:jc w:val="center"/>
              <w:rPr>
                <w:rFonts w:ascii="Calibri" w:eastAsia="Calibri" w:hAnsi="Calibri"/>
                <w:sz w:val="22"/>
                <w:szCs w:val="24"/>
                <w:lang w:val="es-CR" w:eastAsia="en-US"/>
              </w:rPr>
            </w:pPr>
            <w:r w:rsidRPr="00D86683">
              <w:rPr>
                <w:rFonts w:ascii="Calibri" w:eastAsia="Calibri" w:hAnsi="Calibri"/>
                <w:b/>
                <w:sz w:val="22"/>
                <w:szCs w:val="24"/>
                <w:lang w:val="es-CR" w:eastAsia="en-US"/>
              </w:rPr>
              <w:t>Este cuestionario debe ser completado y enviado a la Dirección General del SENASA-Costa Rica</w:t>
            </w:r>
            <w:r w:rsidRPr="00D86683">
              <w:rPr>
                <w:rFonts w:ascii="Calibri" w:eastAsia="Calibri" w:hAnsi="Calibri"/>
                <w:sz w:val="22"/>
                <w:szCs w:val="24"/>
                <w:lang w:val="es-CR" w:eastAsia="en-US"/>
              </w:rPr>
              <w:t xml:space="preserve"> </w:t>
            </w:r>
          </w:p>
        </w:tc>
      </w:tr>
      <w:tr w:rsidR="00E94D1A" w:rsidRPr="00E94D1A" w14:paraId="5D96FD25" w14:textId="77777777" w:rsidTr="00683FFA">
        <w:trPr>
          <w:jc w:val="center"/>
        </w:trPr>
        <w:tc>
          <w:tcPr>
            <w:tcW w:w="9535" w:type="dxa"/>
            <w:gridSpan w:val="2"/>
          </w:tcPr>
          <w:p w14:paraId="7DF93C9B" w14:textId="77777777" w:rsidR="00E94D1A" w:rsidRPr="00D86683" w:rsidRDefault="00E94D1A" w:rsidP="00775444">
            <w:pPr>
              <w:spacing w:after="120" w:line="276" w:lineRule="auto"/>
              <w:ind w:left="-142" w:right="-142"/>
              <w:jc w:val="left"/>
              <w:rPr>
                <w:rFonts w:ascii="Calibri" w:eastAsia="Calibri" w:hAnsi="Calibri"/>
                <w:b/>
                <w:sz w:val="22"/>
                <w:szCs w:val="24"/>
                <w:lang w:val="es-CR" w:eastAsia="en-US"/>
              </w:rPr>
            </w:pPr>
          </w:p>
        </w:tc>
      </w:tr>
      <w:tr w:rsidR="00E94D1A" w:rsidRPr="00D86683" w14:paraId="4E5233B7" w14:textId="77777777" w:rsidTr="00683FFA">
        <w:trPr>
          <w:jc w:val="center"/>
        </w:trPr>
        <w:tc>
          <w:tcPr>
            <w:tcW w:w="3354" w:type="dxa"/>
          </w:tcPr>
          <w:p w14:paraId="047A5195" w14:textId="77777777" w:rsidR="00E94D1A" w:rsidRPr="00D86683" w:rsidRDefault="00E94D1A" w:rsidP="00775444">
            <w:pPr>
              <w:spacing w:before="120" w:after="200" w:line="276" w:lineRule="auto"/>
              <w:ind w:left="-142"/>
              <w:jc w:val="right"/>
              <w:rPr>
                <w:rFonts w:ascii="Calibri" w:eastAsia="Calibri" w:hAnsi="Calibri"/>
                <w:sz w:val="22"/>
                <w:szCs w:val="24"/>
                <w:lang w:val="es-CR" w:eastAsia="en-US"/>
              </w:rPr>
            </w:pPr>
            <w:r w:rsidRPr="00D86683">
              <w:rPr>
                <w:rFonts w:ascii="Calibri" w:eastAsia="Calibri" w:hAnsi="Calibri"/>
                <w:sz w:val="22"/>
                <w:szCs w:val="24"/>
                <w:lang w:val="es-CR" w:eastAsia="en-US"/>
              </w:rPr>
              <w:t>Dirección:</w:t>
            </w:r>
          </w:p>
        </w:tc>
        <w:tc>
          <w:tcPr>
            <w:tcW w:w="6181" w:type="dxa"/>
          </w:tcPr>
          <w:p w14:paraId="63986C23" w14:textId="77777777" w:rsidR="00E94D1A" w:rsidRPr="00D86683" w:rsidRDefault="00E94D1A" w:rsidP="00775444">
            <w:pPr>
              <w:tabs>
                <w:tab w:val="left" w:pos="33"/>
              </w:tabs>
              <w:spacing w:after="0"/>
              <w:rPr>
                <w:smallCaps/>
                <w:szCs w:val="24"/>
                <w:lang w:val="es-CR"/>
              </w:rPr>
            </w:pPr>
            <w:r w:rsidRPr="00D86683">
              <w:rPr>
                <w:smallCaps/>
                <w:szCs w:val="24"/>
                <w:lang w:val="es-CR"/>
              </w:rPr>
              <w:t>Barreal de Heredia Costa Rica de Jardines del Recuerdo 1KM al oeste y 400 metros al Norte</w:t>
            </w:r>
          </w:p>
          <w:p w14:paraId="69795E98" w14:textId="24D69224" w:rsidR="00E94D1A" w:rsidRPr="00D86683" w:rsidRDefault="00E94D1A" w:rsidP="00775444">
            <w:pPr>
              <w:tabs>
                <w:tab w:val="left" w:pos="33"/>
              </w:tabs>
              <w:spacing w:after="0"/>
              <w:rPr>
                <w:smallCaps/>
                <w:szCs w:val="24"/>
                <w:lang w:val="es-CR"/>
              </w:rPr>
            </w:pPr>
            <w:r w:rsidRPr="00D86683">
              <w:rPr>
                <w:smallCaps/>
                <w:szCs w:val="24"/>
                <w:lang w:val="es-CR"/>
              </w:rPr>
              <w:t xml:space="preserve">en el Campus Universitario </w:t>
            </w:r>
            <w:proofErr w:type="spellStart"/>
            <w:r w:rsidRPr="00D86683">
              <w:rPr>
                <w:smallCaps/>
                <w:szCs w:val="24"/>
                <w:lang w:val="es-CR"/>
              </w:rPr>
              <w:t>Benjamin</w:t>
            </w:r>
            <w:proofErr w:type="spellEnd"/>
            <w:r w:rsidRPr="00D86683">
              <w:rPr>
                <w:smallCaps/>
                <w:szCs w:val="24"/>
                <w:lang w:val="es-CR"/>
              </w:rPr>
              <w:t xml:space="preserve"> </w:t>
            </w:r>
            <w:proofErr w:type="spellStart"/>
            <w:r w:rsidRPr="00D86683">
              <w:rPr>
                <w:smallCaps/>
                <w:szCs w:val="24"/>
                <w:lang w:val="es-CR"/>
              </w:rPr>
              <w:t>Nuñez</w:t>
            </w:r>
            <w:proofErr w:type="spellEnd"/>
          </w:p>
          <w:p w14:paraId="23FB132B" w14:textId="77777777" w:rsidR="00683FFA" w:rsidRDefault="00683FFA" w:rsidP="00775444">
            <w:pPr>
              <w:tabs>
                <w:tab w:val="left" w:pos="33"/>
              </w:tabs>
              <w:spacing w:after="0" w:line="276" w:lineRule="auto"/>
              <w:jc w:val="left"/>
              <w:rPr>
                <w:smallCaps/>
                <w:szCs w:val="24"/>
                <w:lang w:val="es-CR"/>
              </w:rPr>
            </w:pPr>
            <w:r>
              <w:rPr>
                <w:smallCaps/>
                <w:szCs w:val="24"/>
                <w:lang w:val="es-CR"/>
              </w:rPr>
              <w:t xml:space="preserve">Apartado 3-3006 </w:t>
            </w:r>
            <w:proofErr w:type="spellStart"/>
            <w:r>
              <w:rPr>
                <w:smallCaps/>
                <w:szCs w:val="24"/>
                <w:lang w:val="es-CR"/>
              </w:rPr>
              <w:t>Cenada</w:t>
            </w:r>
          </w:p>
          <w:p w14:paraId="702ECBED" w14:textId="541E2840" w:rsidR="00E94D1A" w:rsidRPr="00D86683" w:rsidRDefault="00E94D1A" w:rsidP="00775444">
            <w:pPr>
              <w:tabs>
                <w:tab w:val="left" w:pos="33"/>
              </w:tabs>
              <w:spacing w:after="0" w:line="276" w:lineRule="auto"/>
              <w:jc w:val="left"/>
              <w:rPr>
                <w:rFonts w:ascii="Calibri" w:eastAsia="Calibri" w:hAnsi="Calibri"/>
                <w:smallCaps/>
                <w:sz w:val="32"/>
                <w:szCs w:val="32"/>
                <w:lang w:val="es-CR" w:eastAsia="en-US"/>
              </w:rPr>
            </w:pPr>
            <w:proofErr w:type="spellEnd"/>
            <w:r w:rsidRPr="00D86683">
              <w:rPr>
                <w:smallCaps/>
                <w:szCs w:val="24"/>
                <w:lang w:val="es-CR"/>
              </w:rPr>
              <w:t>Central Telefónica 2587-1600</w:t>
            </w:r>
          </w:p>
        </w:tc>
      </w:tr>
      <w:tr w:rsidR="00E94D1A" w:rsidRPr="00E94D1A" w14:paraId="47D14A1E" w14:textId="77777777" w:rsidTr="00683FFA">
        <w:trPr>
          <w:jc w:val="center"/>
        </w:trPr>
        <w:tc>
          <w:tcPr>
            <w:tcW w:w="9535" w:type="dxa"/>
            <w:gridSpan w:val="2"/>
          </w:tcPr>
          <w:p w14:paraId="134E8F04" w14:textId="519FF005" w:rsidR="00E94D1A" w:rsidRPr="00D86683" w:rsidRDefault="00E94D1A" w:rsidP="00683FFA">
            <w:pPr>
              <w:spacing w:before="240" w:after="200" w:line="276" w:lineRule="auto"/>
              <w:ind w:left="709" w:right="-144"/>
              <w:jc w:val="left"/>
              <w:rPr>
                <w:rFonts w:ascii="Calibri" w:eastAsia="Calibri" w:hAnsi="Calibri"/>
                <w:i/>
                <w:sz w:val="26"/>
                <w:szCs w:val="26"/>
                <w:lang w:val="es-CR" w:eastAsia="en-US"/>
              </w:rPr>
            </w:pPr>
            <w:r w:rsidRPr="00D86683">
              <w:rPr>
                <w:rFonts w:ascii="Calibri" w:eastAsia="Calibri" w:hAnsi="Calibri"/>
                <w:i/>
                <w:sz w:val="26"/>
                <w:szCs w:val="26"/>
                <w:lang w:val="es-CR" w:eastAsia="en-US"/>
              </w:rPr>
              <w:t>El informe debe presentarse en idioma español.</w:t>
            </w:r>
          </w:p>
        </w:tc>
      </w:tr>
    </w:tbl>
    <w:p w14:paraId="2402DD93" w14:textId="77777777" w:rsidR="00E94D1A" w:rsidRDefault="00E94D1A" w:rsidP="00AC7313">
      <w:pPr>
        <w:pStyle w:val="Text2"/>
        <w:ind w:left="0"/>
        <w:jc w:val="center"/>
        <w:rPr>
          <w:sz w:val="14"/>
          <w:lang w:val="es-CR"/>
        </w:rPr>
      </w:pPr>
    </w:p>
    <w:p w14:paraId="1CFB108B" w14:textId="77777777" w:rsidR="00E94D1A" w:rsidRDefault="00E94D1A" w:rsidP="00AC7313">
      <w:pPr>
        <w:pStyle w:val="Text2"/>
        <w:ind w:left="0"/>
        <w:jc w:val="center"/>
        <w:rPr>
          <w:sz w:val="14"/>
          <w:lang w:val="es-CR"/>
        </w:rPr>
      </w:pPr>
    </w:p>
    <w:p w14:paraId="66B66A8D" w14:textId="77777777" w:rsidR="00E94D1A" w:rsidRDefault="00E94D1A" w:rsidP="00AC7313">
      <w:pPr>
        <w:pStyle w:val="Text2"/>
        <w:ind w:left="0"/>
        <w:jc w:val="center"/>
        <w:rPr>
          <w:sz w:val="14"/>
          <w:lang w:val="es-CR"/>
        </w:rPr>
      </w:pPr>
    </w:p>
    <w:p w14:paraId="7F229D0D" w14:textId="77777777" w:rsidR="00E94D1A" w:rsidRDefault="00E94D1A" w:rsidP="00AC7313">
      <w:pPr>
        <w:pStyle w:val="Text2"/>
        <w:ind w:left="0"/>
        <w:jc w:val="center"/>
        <w:rPr>
          <w:sz w:val="14"/>
          <w:lang w:val="es-CR"/>
        </w:rPr>
      </w:pPr>
    </w:p>
    <w:p w14:paraId="6DF00942" w14:textId="77777777" w:rsidR="00E94D1A" w:rsidRDefault="00E94D1A" w:rsidP="00AC7313">
      <w:pPr>
        <w:pStyle w:val="Text2"/>
        <w:ind w:left="0"/>
        <w:jc w:val="center"/>
        <w:rPr>
          <w:sz w:val="14"/>
          <w:lang w:val="es-CR"/>
        </w:rPr>
      </w:pPr>
    </w:p>
    <w:p w14:paraId="2CA02DD3" w14:textId="77777777" w:rsidR="00E94D1A" w:rsidRDefault="00E94D1A" w:rsidP="00AC7313">
      <w:pPr>
        <w:pStyle w:val="Text2"/>
        <w:ind w:left="0"/>
        <w:jc w:val="center"/>
        <w:rPr>
          <w:sz w:val="14"/>
          <w:lang w:val="es-CR"/>
        </w:rPr>
      </w:pPr>
    </w:p>
    <w:p w14:paraId="180AD371" w14:textId="77777777" w:rsidR="00E94D1A" w:rsidRDefault="00E94D1A" w:rsidP="00AC7313">
      <w:pPr>
        <w:pStyle w:val="Text2"/>
        <w:ind w:left="0"/>
        <w:jc w:val="center"/>
        <w:rPr>
          <w:sz w:val="14"/>
          <w:lang w:val="es-CR"/>
        </w:rPr>
      </w:pPr>
    </w:p>
    <w:p w14:paraId="725E5D14" w14:textId="77777777" w:rsidR="00E94D1A" w:rsidRDefault="00E94D1A" w:rsidP="00AC7313">
      <w:pPr>
        <w:pStyle w:val="Text2"/>
        <w:ind w:left="0"/>
        <w:jc w:val="center"/>
        <w:rPr>
          <w:sz w:val="14"/>
          <w:lang w:val="es-CR"/>
        </w:rPr>
      </w:pPr>
    </w:p>
    <w:p w14:paraId="2925CFF6" w14:textId="77777777" w:rsidR="00E94D1A" w:rsidRDefault="00E94D1A" w:rsidP="00AC7313">
      <w:pPr>
        <w:pStyle w:val="Text2"/>
        <w:ind w:left="0"/>
        <w:jc w:val="center"/>
        <w:rPr>
          <w:sz w:val="14"/>
          <w:lang w:val="es-CR"/>
        </w:rPr>
      </w:pPr>
    </w:p>
    <w:p w14:paraId="2AA7E869" w14:textId="77777777" w:rsidR="00E94D1A" w:rsidRDefault="00E94D1A" w:rsidP="00AC7313">
      <w:pPr>
        <w:pStyle w:val="Text2"/>
        <w:ind w:left="0"/>
        <w:jc w:val="center"/>
        <w:rPr>
          <w:sz w:val="14"/>
          <w:lang w:val="es-CR"/>
        </w:rPr>
      </w:pPr>
    </w:p>
    <w:p w14:paraId="068BC809" w14:textId="77777777" w:rsidR="00E94D1A" w:rsidRDefault="00E94D1A" w:rsidP="00AC7313">
      <w:pPr>
        <w:pStyle w:val="Text2"/>
        <w:ind w:left="0"/>
        <w:jc w:val="center"/>
        <w:rPr>
          <w:sz w:val="14"/>
          <w:lang w:val="es-CR"/>
        </w:rPr>
      </w:pPr>
    </w:p>
    <w:p w14:paraId="3B85A41D" w14:textId="77777777" w:rsidR="00E94D1A" w:rsidRDefault="00E94D1A" w:rsidP="00AC7313">
      <w:pPr>
        <w:pStyle w:val="Text2"/>
        <w:ind w:left="0"/>
        <w:jc w:val="center"/>
        <w:rPr>
          <w:sz w:val="14"/>
          <w:lang w:val="es-CR"/>
        </w:rPr>
      </w:pPr>
    </w:p>
    <w:p w14:paraId="10F5B1C6" w14:textId="252BBE8D" w:rsidR="00E94D1A" w:rsidRDefault="00E94D1A" w:rsidP="00AC7313">
      <w:pPr>
        <w:pStyle w:val="Text2"/>
        <w:ind w:left="0"/>
        <w:jc w:val="center"/>
        <w:rPr>
          <w:sz w:val="14"/>
          <w:lang w:val="es-CR"/>
        </w:rPr>
      </w:pPr>
    </w:p>
    <w:p w14:paraId="1A39FC0B" w14:textId="77777777" w:rsidR="00FF540E" w:rsidRDefault="00FF540E" w:rsidP="00AC7313">
      <w:pPr>
        <w:pStyle w:val="Text2"/>
        <w:ind w:left="0"/>
        <w:jc w:val="center"/>
        <w:rPr>
          <w:sz w:val="14"/>
          <w:lang w:val="es-C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571"/>
      </w:tblGrid>
      <w:tr w:rsidR="00AC7313" w:rsidRPr="00E94D1A" w14:paraId="312A76E5" w14:textId="77777777" w:rsidTr="00E056E8">
        <w:tc>
          <w:tcPr>
            <w:tcW w:w="9740" w:type="dxa"/>
            <w:shd w:val="pct10" w:color="auto" w:fill="auto"/>
          </w:tcPr>
          <w:p w14:paraId="7EB0D5C1" w14:textId="77777777" w:rsidR="00AC7313" w:rsidRPr="004878EC" w:rsidRDefault="004C4BD2" w:rsidP="00E056E8">
            <w:pPr>
              <w:spacing w:before="120"/>
              <w:ind w:right="310"/>
              <w:jc w:val="center"/>
              <w:rPr>
                <w:b/>
                <w:sz w:val="28"/>
                <w:szCs w:val="28"/>
                <w:u w:val="single"/>
                <w:lang w:val="es-CR"/>
              </w:rPr>
            </w:pPr>
            <w:r w:rsidRPr="006977B3">
              <w:rPr>
                <w:b/>
                <w:lang w:val="es-CR"/>
              </w:rPr>
              <w:lastRenderedPageBreak/>
              <w:br w:type="page"/>
            </w:r>
            <w:r w:rsidR="006977B3">
              <w:rPr>
                <w:b/>
                <w:sz w:val="28"/>
                <w:szCs w:val="28"/>
                <w:u w:val="single"/>
                <w:lang w:val="es-CR"/>
              </w:rPr>
              <w:t>ACLARACIÓN</w:t>
            </w:r>
          </w:p>
          <w:p w14:paraId="25A47508" w14:textId="5D2D00AD" w:rsidR="00B04992" w:rsidRPr="009F6BD1" w:rsidRDefault="006977B3" w:rsidP="009F6BD1">
            <w:pPr>
              <w:pStyle w:val="Listaconvietas"/>
              <w:numPr>
                <w:ilvl w:val="0"/>
                <w:numId w:val="7"/>
              </w:numPr>
              <w:spacing w:after="120"/>
              <w:ind w:left="284" w:right="312" w:hanging="284"/>
              <w:rPr>
                <w:szCs w:val="24"/>
                <w:lang w:val="es-CR"/>
              </w:rPr>
            </w:pPr>
            <w:r>
              <w:rPr>
                <w:lang w:val="es-CR"/>
              </w:rPr>
              <w:t xml:space="preserve">Este documento aplica para </w:t>
            </w:r>
            <w:r w:rsidR="00205F3C">
              <w:rPr>
                <w:lang w:val="es-CR"/>
              </w:rPr>
              <w:t xml:space="preserve">la autoridad competente encargada de la vigilancia en materia de inocuidad de </w:t>
            </w:r>
            <w:r>
              <w:rPr>
                <w:lang w:val="es-CR"/>
              </w:rPr>
              <w:t xml:space="preserve">los productos </w:t>
            </w:r>
            <w:r w:rsidR="009F6BD1">
              <w:rPr>
                <w:lang w:val="es-CR"/>
              </w:rPr>
              <w:t>de Miel de Abeja</w:t>
            </w:r>
            <w:r w:rsidR="00AC7313" w:rsidRPr="004878EC">
              <w:rPr>
                <w:lang w:val="es-CR"/>
              </w:rPr>
              <w:t>.</w:t>
            </w:r>
          </w:p>
        </w:tc>
      </w:tr>
    </w:tbl>
    <w:p w14:paraId="7580B22F" w14:textId="77777777" w:rsidR="00AC7313" w:rsidRPr="004878EC" w:rsidRDefault="006977B3" w:rsidP="00AC7313">
      <w:pPr>
        <w:pStyle w:val="Text2"/>
        <w:spacing w:before="120" w:after="120"/>
        <w:ind w:left="0"/>
        <w:jc w:val="center"/>
        <w:rPr>
          <w:b/>
          <w:lang w:val="es-CR"/>
        </w:rPr>
      </w:pPr>
      <w:r>
        <w:rPr>
          <w:b/>
          <w:lang w:val="es-CR"/>
        </w:rPr>
        <w:t>ABREVIATURAS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7655"/>
      </w:tblGrid>
      <w:tr w:rsidR="00C51C28" w:rsidRPr="004878EC" w14:paraId="6786C346" w14:textId="77777777" w:rsidTr="006977B3">
        <w:trPr>
          <w:cantSplit/>
        </w:trPr>
        <w:tc>
          <w:tcPr>
            <w:tcW w:w="1417" w:type="dxa"/>
          </w:tcPr>
          <w:p w14:paraId="3F034562" w14:textId="37FE4ABE" w:rsidR="00C51C28" w:rsidRPr="004878EC" w:rsidRDefault="00C51C28" w:rsidP="00C76BED">
            <w:pPr>
              <w:pStyle w:val="Text1"/>
              <w:spacing w:after="80"/>
              <w:ind w:left="0"/>
              <w:jc w:val="right"/>
              <w:rPr>
                <w:b/>
                <w:sz w:val="20"/>
                <w:lang w:val="es-CR"/>
              </w:rPr>
            </w:pPr>
            <w:r>
              <w:rPr>
                <w:b/>
                <w:sz w:val="20"/>
                <w:lang w:val="es-CR"/>
              </w:rPr>
              <w:t>AC</w:t>
            </w:r>
          </w:p>
        </w:tc>
        <w:tc>
          <w:tcPr>
            <w:tcW w:w="7655" w:type="dxa"/>
          </w:tcPr>
          <w:p w14:paraId="7B8990D9" w14:textId="31862D98" w:rsidR="00C51C28" w:rsidRDefault="00C51C28" w:rsidP="00CD646F">
            <w:pPr>
              <w:pStyle w:val="Text1"/>
              <w:spacing w:after="80"/>
              <w:ind w:left="176"/>
              <w:jc w:val="left"/>
              <w:rPr>
                <w:sz w:val="20"/>
                <w:lang w:val="es-CR"/>
              </w:rPr>
            </w:pPr>
            <w:r>
              <w:rPr>
                <w:sz w:val="20"/>
                <w:lang w:val="es-CR"/>
              </w:rPr>
              <w:t>Autoridad Competente</w:t>
            </w:r>
          </w:p>
        </w:tc>
      </w:tr>
      <w:tr w:rsidR="00AC7313" w:rsidRPr="004878EC" w14:paraId="36D89C3C" w14:textId="77777777" w:rsidTr="006977B3">
        <w:trPr>
          <w:cantSplit/>
        </w:trPr>
        <w:tc>
          <w:tcPr>
            <w:tcW w:w="1417" w:type="dxa"/>
          </w:tcPr>
          <w:p w14:paraId="6540AA7C" w14:textId="77777777" w:rsidR="00AC7313" w:rsidRPr="004878EC" w:rsidRDefault="00AC7313" w:rsidP="00C76BED">
            <w:pPr>
              <w:pStyle w:val="Text1"/>
              <w:spacing w:after="80"/>
              <w:ind w:left="0"/>
              <w:jc w:val="right"/>
              <w:rPr>
                <w:b/>
                <w:sz w:val="20"/>
                <w:lang w:val="es-CR"/>
              </w:rPr>
            </w:pPr>
            <w:r w:rsidRPr="004878EC">
              <w:rPr>
                <w:b/>
                <w:sz w:val="20"/>
                <w:lang w:val="es-CR"/>
              </w:rPr>
              <w:t>A</w:t>
            </w:r>
            <w:r w:rsidR="006977B3">
              <w:rPr>
                <w:b/>
                <w:sz w:val="20"/>
                <w:lang w:val="es-CR"/>
              </w:rPr>
              <w:t>C</w:t>
            </w:r>
            <w:r w:rsidR="00C76BED">
              <w:rPr>
                <w:b/>
                <w:sz w:val="20"/>
                <w:lang w:val="es-CR"/>
              </w:rPr>
              <w:t>C</w:t>
            </w:r>
          </w:p>
        </w:tc>
        <w:tc>
          <w:tcPr>
            <w:tcW w:w="7655" w:type="dxa"/>
          </w:tcPr>
          <w:p w14:paraId="7CD94929" w14:textId="77777777" w:rsidR="00AC7313" w:rsidRPr="004878EC" w:rsidRDefault="006977B3" w:rsidP="00CD646F">
            <w:pPr>
              <w:pStyle w:val="Text1"/>
              <w:spacing w:after="80"/>
              <w:ind w:left="176"/>
              <w:jc w:val="left"/>
              <w:rPr>
                <w:sz w:val="20"/>
                <w:lang w:val="es-CR"/>
              </w:rPr>
            </w:pPr>
            <w:r>
              <w:rPr>
                <w:sz w:val="20"/>
                <w:lang w:val="es-CR"/>
              </w:rPr>
              <w:t>Autoridad Competente</w:t>
            </w:r>
            <w:r w:rsidR="00C76BED">
              <w:rPr>
                <w:sz w:val="20"/>
                <w:lang w:val="es-CR"/>
              </w:rPr>
              <w:t xml:space="preserve"> Central</w:t>
            </w:r>
          </w:p>
        </w:tc>
      </w:tr>
      <w:tr w:rsidR="00C76BED" w:rsidRPr="004878EC" w14:paraId="064DF45D" w14:textId="77777777" w:rsidTr="006977B3">
        <w:trPr>
          <w:cantSplit/>
        </w:trPr>
        <w:tc>
          <w:tcPr>
            <w:tcW w:w="1417" w:type="dxa"/>
          </w:tcPr>
          <w:p w14:paraId="2EEE8AD5" w14:textId="77777777" w:rsidR="00C76BED" w:rsidRPr="004878EC" w:rsidRDefault="00C76BED" w:rsidP="00C76BED">
            <w:pPr>
              <w:pStyle w:val="Text1"/>
              <w:spacing w:after="80"/>
              <w:ind w:left="0"/>
              <w:jc w:val="right"/>
              <w:rPr>
                <w:b/>
                <w:sz w:val="20"/>
                <w:lang w:val="es-CR"/>
              </w:rPr>
            </w:pPr>
            <w:r>
              <w:rPr>
                <w:b/>
                <w:sz w:val="20"/>
                <w:lang w:val="es-CR"/>
              </w:rPr>
              <w:t>ACR</w:t>
            </w:r>
          </w:p>
        </w:tc>
        <w:tc>
          <w:tcPr>
            <w:tcW w:w="7655" w:type="dxa"/>
          </w:tcPr>
          <w:p w14:paraId="1050C97A" w14:textId="77777777" w:rsidR="00C76BED" w:rsidRDefault="00C76BED" w:rsidP="00CD646F">
            <w:pPr>
              <w:pStyle w:val="Text1"/>
              <w:spacing w:after="80"/>
              <w:ind w:left="176"/>
              <w:jc w:val="left"/>
              <w:rPr>
                <w:sz w:val="20"/>
                <w:lang w:val="es-CR"/>
              </w:rPr>
            </w:pPr>
            <w:r>
              <w:rPr>
                <w:sz w:val="20"/>
                <w:lang w:val="es-CR"/>
              </w:rPr>
              <w:t>Autoridad Competente Regional</w:t>
            </w:r>
          </w:p>
        </w:tc>
      </w:tr>
      <w:tr w:rsidR="006977B3" w:rsidRPr="00E94D1A" w14:paraId="7AFA9DFF" w14:textId="77777777" w:rsidTr="006977B3">
        <w:trPr>
          <w:cantSplit/>
        </w:trPr>
        <w:tc>
          <w:tcPr>
            <w:tcW w:w="1417" w:type="dxa"/>
          </w:tcPr>
          <w:p w14:paraId="77A4393F" w14:textId="77777777" w:rsidR="006977B3" w:rsidRPr="004878EC" w:rsidRDefault="006977B3" w:rsidP="00CD646F">
            <w:pPr>
              <w:pStyle w:val="Text1"/>
              <w:spacing w:after="80"/>
              <w:ind w:left="0"/>
              <w:jc w:val="right"/>
              <w:rPr>
                <w:b/>
                <w:sz w:val="20"/>
                <w:lang w:val="es-CR"/>
              </w:rPr>
            </w:pPr>
            <w:r>
              <w:rPr>
                <w:b/>
                <w:sz w:val="20"/>
                <w:lang w:val="es-CR"/>
              </w:rPr>
              <w:t>APPCC</w:t>
            </w:r>
          </w:p>
        </w:tc>
        <w:tc>
          <w:tcPr>
            <w:tcW w:w="7655" w:type="dxa"/>
          </w:tcPr>
          <w:p w14:paraId="72351F31" w14:textId="77777777" w:rsidR="006977B3" w:rsidRPr="006977B3" w:rsidRDefault="006977B3" w:rsidP="006977B3">
            <w:pPr>
              <w:pStyle w:val="Text1"/>
              <w:spacing w:after="80"/>
              <w:ind w:left="176"/>
              <w:jc w:val="left"/>
              <w:rPr>
                <w:sz w:val="20"/>
                <w:lang w:val="es-CR"/>
              </w:rPr>
            </w:pPr>
            <w:r w:rsidRPr="006977B3">
              <w:rPr>
                <w:sz w:val="20"/>
                <w:lang w:val="es-CR"/>
              </w:rPr>
              <w:t>Análisis de Peligro y Puntos Críticos de Control</w:t>
            </w:r>
          </w:p>
        </w:tc>
      </w:tr>
      <w:tr w:rsidR="0057385F" w:rsidRPr="006977B3" w14:paraId="4633DC91" w14:textId="77777777" w:rsidTr="006977B3">
        <w:trPr>
          <w:cantSplit/>
        </w:trPr>
        <w:tc>
          <w:tcPr>
            <w:tcW w:w="1417" w:type="dxa"/>
          </w:tcPr>
          <w:p w14:paraId="7B8C41EF" w14:textId="77777777" w:rsidR="0057385F" w:rsidRDefault="0057385F" w:rsidP="00CD646F">
            <w:pPr>
              <w:pStyle w:val="Text1"/>
              <w:spacing w:after="80"/>
              <w:ind w:left="0"/>
              <w:jc w:val="right"/>
              <w:rPr>
                <w:b/>
                <w:sz w:val="20"/>
                <w:lang w:val="es-CR"/>
              </w:rPr>
            </w:pPr>
            <w:r>
              <w:rPr>
                <w:b/>
                <w:sz w:val="20"/>
                <w:lang w:val="es-CR"/>
              </w:rPr>
              <w:t>CR</w:t>
            </w:r>
          </w:p>
        </w:tc>
        <w:tc>
          <w:tcPr>
            <w:tcW w:w="7655" w:type="dxa"/>
          </w:tcPr>
          <w:p w14:paraId="4ECA693B" w14:textId="77777777" w:rsidR="0057385F" w:rsidRPr="006977B3" w:rsidRDefault="0057385F" w:rsidP="00CD646F">
            <w:pPr>
              <w:pStyle w:val="Text1"/>
              <w:spacing w:after="80"/>
              <w:ind w:left="176"/>
              <w:jc w:val="left"/>
              <w:rPr>
                <w:sz w:val="20"/>
                <w:lang w:val="es-CR"/>
              </w:rPr>
            </w:pPr>
            <w:r>
              <w:rPr>
                <w:sz w:val="20"/>
                <w:lang w:val="es-CR"/>
              </w:rPr>
              <w:t>Costa Rica</w:t>
            </w:r>
          </w:p>
        </w:tc>
      </w:tr>
      <w:tr w:rsidR="00476DC1" w:rsidRPr="006977B3" w14:paraId="2D536C00" w14:textId="77777777" w:rsidTr="006977B3">
        <w:trPr>
          <w:cantSplit/>
        </w:trPr>
        <w:tc>
          <w:tcPr>
            <w:tcW w:w="1417" w:type="dxa"/>
          </w:tcPr>
          <w:p w14:paraId="4EA1823D" w14:textId="77777777" w:rsidR="00476DC1" w:rsidRDefault="00476DC1" w:rsidP="00CD646F">
            <w:pPr>
              <w:pStyle w:val="Text1"/>
              <w:spacing w:after="80"/>
              <w:ind w:left="0"/>
              <w:jc w:val="right"/>
              <w:rPr>
                <w:b/>
                <w:sz w:val="20"/>
                <w:lang w:val="es-CR"/>
              </w:rPr>
            </w:pPr>
            <w:r>
              <w:rPr>
                <w:b/>
                <w:sz w:val="20"/>
                <w:lang w:val="es-CR"/>
              </w:rPr>
              <w:t>Ej</w:t>
            </w:r>
            <w:r w:rsidR="00143E5F">
              <w:rPr>
                <w:b/>
                <w:sz w:val="20"/>
                <w:lang w:val="es-CR"/>
              </w:rPr>
              <w:t>.</w:t>
            </w:r>
          </w:p>
        </w:tc>
        <w:tc>
          <w:tcPr>
            <w:tcW w:w="7655" w:type="dxa"/>
          </w:tcPr>
          <w:p w14:paraId="250E36A7" w14:textId="77777777" w:rsidR="00476DC1" w:rsidRPr="006977B3" w:rsidRDefault="00476DC1" w:rsidP="00CD646F">
            <w:pPr>
              <w:pStyle w:val="Text1"/>
              <w:spacing w:after="80"/>
              <w:ind w:left="176"/>
              <w:jc w:val="left"/>
              <w:rPr>
                <w:sz w:val="20"/>
                <w:lang w:val="es-CR"/>
              </w:rPr>
            </w:pPr>
            <w:r>
              <w:rPr>
                <w:sz w:val="20"/>
                <w:lang w:val="es-CR"/>
              </w:rPr>
              <w:t xml:space="preserve">Ejemplo </w:t>
            </w:r>
          </w:p>
        </w:tc>
      </w:tr>
      <w:tr w:rsidR="006977B3" w:rsidRPr="00E94D1A" w14:paraId="2228E235" w14:textId="77777777" w:rsidTr="006977B3">
        <w:trPr>
          <w:cantSplit/>
        </w:trPr>
        <w:tc>
          <w:tcPr>
            <w:tcW w:w="1417" w:type="dxa"/>
          </w:tcPr>
          <w:p w14:paraId="746312D7" w14:textId="77777777" w:rsidR="006977B3" w:rsidRPr="004878EC" w:rsidRDefault="006977B3" w:rsidP="00CD646F">
            <w:pPr>
              <w:pStyle w:val="Text1"/>
              <w:spacing w:after="80"/>
              <w:ind w:left="0"/>
              <w:jc w:val="right"/>
              <w:rPr>
                <w:b/>
                <w:sz w:val="20"/>
                <w:lang w:val="es-CR"/>
              </w:rPr>
            </w:pPr>
            <w:r>
              <w:rPr>
                <w:b/>
                <w:sz w:val="20"/>
                <w:lang w:val="es-CR"/>
              </w:rPr>
              <w:t>SENASA</w:t>
            </w:r>
          </w:p>
        </w:tc>
        <w:tc>
          <w:tcPr>
            <w:tcW w:w="7655" w:type="dxa"/>
          </w:tcPr>
          <w:p w14:paraId="17D6AFF4" w14:textId="77777777" w:rsidR="006977B3" w:rsidRPr="006977B3" w:rsidRDefault="006977B3" w:rsidP="00CD646F">
            <w:pPr>
              <w:pStyle w:val="Text1"/>
              <w:spacing w:after="80"/>
              <w:ind w:left="176"/>
              <w:jc w:val="left"/>
              <w:rPr>
                <w:sz w:val="20"/>
                <w:lang w:val="es-CR"/>
              </w:rPr>
            </w:pPr>
            <w:r w:rsidRPr="006977B3">
              <w:rPr>
                <w:sz w:val="20"/>
                <w:lang w:val="es-CR"/>
              </w:rPr>
              <w:t>Servicio Nacional de Salud Animal</w:t>
            </w:r>
          </w:p>
        </w:tc>
      </w:tr>
      <w:tr w:rsidR="006977B3" w:rsidRPr="00E94D1A" w14:paraId="06E13D33" w14:textId="77777777" w:rsidTr="006977B3">
        <w:trPr>
          <w:cantSplit/>
        </w:trPr>
        <w:tc>
          <w:tcPr>
            <w:tcW w:w="1417" w:type="dxa"/>
          </w:tcPr>
          <w:p w14:paraId="157AD86F" w14:textId="77777777" w:rsidR="006977B3" w:rsidRPr="006977B3" w:rsidRDefault="00CE2AAA" w:rsidP="00CD646F">
            <w:pPr>
              <w:pStyle w:val="Text1"/>
              <w:spacing w:after="80"/>
              <w:ind w:left="0"/>
              <w:jc w:val="right"/>
              <w:rPr>
                <w:b/>
                <w:sz w:val="20"/>
                <w:lang w:val="es-CR"/>
              </w:rPr>
            </w:pPr>
            <w:r>
              <w:rPr>
                <w:b/>
                <w:lang w:val="es-CR"/>
              </w:rPr>
              <w:t>OIE</w:t>
            </w:r>
          </w:p>
        </w:tc>
        <w:tc>
          <w:tcPr>
            <w:tcW w:w="7655" w:type="dxa"/>
          </w:tcPr>
          <w:p w14:paraId="24CDD140" w14:textId="77777777" w:rsidR="006977B3" w:rsidRPr="006977B3" w:rsidRDefault="006C31C1" w:rsidP="00CD646F">
            <w:pPr>
              <w:pStyle w:val="Text1"/>
              <w:spacing w:after="80"/>
              <w:ind w:left="176"/>
              <w:rPr>
                <w:sz w:val="20"/>
                <w:lang w:val="es-CR"/>
              </w:rPr>
            </w:pPr>
            <w:r>
              <w:rPr>
                <w:sz w:val="20"/>
                <w:lang w:val="es-CR"/>
              </w:rPr>
              <w:t>Organización Mundial de Sanidad Animal</w:t>
            </w:r>
          </w:p>
        </w:tc>
      </w:tr>
    </w:tbl>
    <w:p w14:paraId="7508D54E" w14:textId="1D48BD3B" w:rsidR="00FF540E" w:rsidRDefault="00FF540E" w:rsidP="00FF540E">
      <w:pPr>
        <w:pStyle w:val="Text1"/>
        <w:rPr>
          <w:lang w:val="es-CR"/>
        </w:rPr>
      </w:pPr>
    </w:p>
    <w:p w14:paraId="0A9039AF" w14:textId="1596B5D7" w:rsidR="00FF540E" w:rsidRDefault="00FF540E" w:rsidP="00FF540E">
      <w:pPr>
        <w:pStyle w:val="Text1"/>
        <w:rPr>
          <w:lang w:val="es-CR"/>
        </w:rPr>
      </w:pPr>
    </w:p>
    <w:p w14:paraId="51CABEA3" w14:textId="587C0A8F" w:rsidR="00FF540E" w:rsidRDefault="00FF540E" w:rsidP="00FF540E">
      <w:pPr>
        <w:pStyle w:val="Text1"/>
        <w:rPr>
          <w:lang w:val="es-CR"/>
        </w:rPr>
      </w:pPr>
    </w:p>
    <w:p w14:paraId="29ADF93A" w14:textId="1841E565" w:rsidR="00FF540E" w:rsidRDefault="00FF540E" w:rsidP="00FF540E">
      <w:pPr>
        <w:pStyle w:val="Text1"/>
        <w:rPr>
          <w:lang w:val="es-CR"/>
        </w:rPr>
      </w:pPr>
    </w:p>
    <w:p w14:paraId="330A0166" w14:textId="7CB9D809" w:rsidR="00FF540E" w:rsidRDefault="00FF540E" w:rsidP="00FF540E">
      <w:pPr>
        <w:pStyle w:val="Text1"/>
        <w:rPr>
          <w:lang w:val="es-CR"/>
        </w:rPr>
      </w:pPr>
    </w:p>
    <w:p w14:paraId="00A1C4AA" w14:textId="78A5152D" w:rsidR="00FF540E" w:rsidRDefault="00FF540E" w:rsidP="00FF540E">
      <w:pPr>
        <w:pStyle w:val="Text1"/>
        <w:rPr>
          <w:lang w:val="es-CR"/>
        </w:rPr>
      </w:pPr>
    </w:p>
    <w:p w14:paraId="702A5F53" w14:textId="344714BA" w:rsidR="00FF540E" w:rsidRDefault="00FF540E" w:rsidP="00FF540E">
      <w:pPr>
        <w:pStyle w:val="Text1"/>
        <w:rPr>
          <w:lang w:val="es-CR"/>
        </w:rPr>
      </w:pPr>
    </w:p>
    <w:p w14:paraId="25F2EC1B" w14:textId="36545966" w:rsidR="00FF540E" w:rsidRDefault="00FF540E" w:rsidP="00FF540E">
      <w:pPr>
        <w:pStyle w:val="Text1"/>
        <w:rPr>
          <w:lang w:val="es-CR"/>
        </w:rPr>
      </w:pPr>
    </w:p>
    <w:p w14:paraId="5CF673B2" w14:textId="6063D603" w:rsidR="00FF540E" w:rsidRDefault="00FF540E" w:rsidP="00FF540E">
      <w:pPr>
        <w:pStyle w:val="Text1"/>
        <w:rPr>
          <w:lang w:val="es-CR"/>
        </w:rPr>
      </w:pPr>
    </w:p>
    <w:p w14:paraId="71161617" w14:textId="125AB11F" w:rsidR="00FF540E" w:rsidRDefault="00FF540E" w:rsidP="00FF540E">
      <w:pPr>
        <w:pStyle w:val="Text1"/>
        <w:rPr>
          <w:lang w:val="es-CR"/>
        </w:rPr>
      </w:pPr>
    </w:p>
    <w:p w14:paraId="3C49BD1E" w14:textId="31738B96" w:rsidR="00FF540E" w:rsidRDefault="00FF540E" w:rsidP="00FF540E">
      <w:pPr>
        <w:pStyle w:val="Text1"/>
        <w:rPr>
          <w:lang w:val="es-CR"/>
        </w:rPr>
      </w:pPr>
    </w:p>
    <w:p w14:paraId="38BEB92F" w14:textId="018236C1" w:rsidR="00FF540E" w:rsidRDefault="00FF540E" w:rsidP="00FF540E">
      <w:pPr>
        <w:pStyle w:val="Text1"/>
        <w:rPr>
          <w:lang w:val="es-CR"/>
        </w:rPr>
      </w:pPr>
    </w:p>
    <w:p w14:paraId="7B7B4095" w14:textId="2C8889C7" w:rsidR="00FF540E" w:rsidRDefault="00FF540E" w:rsidP="00FF540E">
      <w:pPr>
        <w:pStyle w:val="Text1"/>
        <w:rPr>
          <w:lang w:val="es-CR"/>
        </w:rPr>
      </w:pPr>
    </w:p>
    <w:p w14:paraId="0D1A61B3" w14:textId="068FE1E9" w:rsidR="00FF540E" w:rsidRDefault="00FF540E" w:rsidP="00FF540E">
      <w:pPr>
        <w:pStyle w:val="Text1"/>
        <w:rPr>
          <w:lang w:val="es-CR"/>
        </w:rPr>
      </w:pPr>
    </w:p>
    <w:p w14:paraId="58DA513B" w14:textId="77777777" w:rsidR="00FF540E" w:rsidRPr="00FF540E" w:rsidRDefault="00FF540E" w:rsidP="00FF540E">
      <w:pPr>
        <w:pStyle w:val="Text1"/>
        <w:rPr>
          <w:lang w:val="es-CR"/>
        </w:rPr>
      </w:pPr>
      <w:bookmarkStart w:id="0" w:name="_GoBack"/>
      <w:bookmarkEnd w:id="0"/>
    </w:p>
    <w:p w14:paraId="2AA7D1EF" w14:textId="77777777" w:rsidR="00AC7313" w:rsidRPr="004878EC" w:rsidRDefault="001F75B1" w:rsidP="00AC7313">
      <w:pPr>
        <w:pStyle w:val="Ttulo1"/>
        <w:spacing w:before="120" w:after="120"/>
        <w:ind w:left="482" w:hanging="482"/>
        <w:rPr>
          <w:szCs w:val="24"/>
          <w:lang w:val="es-CR"/>
        </w:rPr>
      </w:pPr>
      <w:r>
        <w:rPr>
          <w:szCs w:val="24"/>
          <w:lang w:val="es-CR"/>
        </w:rPr>
        <w:lastRenderedPageBreak/>
        <w:t>INFORMACIÓN GENERAL</w:t>
      </w:r>
    </w:p>
    <w:p w14:paraId="032D810A" w14:textId="77777777" w:rsidR="00AC7313" w:rsidRPr="004878EC" w:rsidRDefault="001F75B1" w:rsidP="00AC7313">
      <w:pPr>
        <w:pStyle w:val="Ttulo2"/>
        <w:spacing w:after="120"/>
        <w:ind w:left="1202"/>
        <w:rPr>
          <w:szCs w:val="24"/>
          <w:lang w:val="es-CR"/>
        </w:rPr>
      </w:pPr>
      <w:r>
        <w:rPr>
          <w:szCs w:val="24"/>
          <w:lang w:val="es-CR"/>
        </w:rPr>
        <w:t xml:space="preserve">Por favor adjunte un mapa de su país </w:t>
      </w:r>
      <w:r w:rsidR="006F6E91">
        <w:rPr>
          <w:szCs w:val="24"/>
          <w:lang w:val="es-CR"/>
        </w:rPr>
        <w:t xml:space="preserve">detallando </w:t>
      </w:r>
      <w:r>
        <w:rPr>
          <w:szCs w:val="24"/>
          <w:lang w:val="es-CR"/>
        </w:rPr>
        <w:t>lo siguiente</w:t>
      </w:r>
      <w:r w:rsidR="00AC7313" w:rsidRPr="004878EC">
        <w:rPr>
          <w:szCs w:val="24"/>
          <w:lang w:val="es-CR"/>
        </w:rPr>
        <w:t>:</w:t>
      </w:r>
    </w:p>
    <w:p w14:paraId="03BC0D7D" w14:textId="623846A0" w:rsidR="001F75B1" w:rsidRPr="001F75B1" w:rsidRDefault="009F6BD1" w:rsidP="001C2DB7">
      <w:pPr>
        <w:numPr>
          <w:ilvl w:val="0"/>
          <w:numId w:val="8"/>
        </w:numPr>
        <w:tabs>
          <w:tab w:val="clear" w:pos="786"/>
        </w:tabs>
        <w:spacing w:after="120"/>
        <w:ind w:left="1560"/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  <w:t>El nombre del País y la</w:t>
      </w:r>
      <w:r w:rsidR="001F75B1" w:rsidRPr="00AD53E7">
        <w:rPr>
          <w:sz w:val="22"/>
          <w:szCs w:val="22"/>
          <w:lang w:val="es-CR"/>
        </w:rPr>
        <w:t xml:space="preserve"> sede de la Autoridad </w:t>
      </w:r>
      <w:r w:rsidR="006F6E91">
        <w:rPr>
          <w:sz w:val="22"/>
          <w:szCs w:val="22"/>
          <w:lang w:val="es-CR"/>
        </w:rPr>
        <w:t>Competente Central, además proporciones en el mapa la</w:t>
      </w:r>
      <w:r w:rsidR="0069428E">
        <w:rPr>
          <w:sz w:val="22"/>
          <w:szCs w:val="22"/>
          <w:lang w:val="es-CR"/>
        </w:rPr>
        <w:t>s</w:t>
      </w:r>
      <w:r w:rsidR="00683FFA">
        <w:rPr>
          <w:sz w:val="22"/>
          <w:szCs w:val="22"/>
          <w:lang w:val="es-CR"/>
        </w:rPr>
        <w:t xml:space="preserve"> </w:t>
      </w:r>
      <w:r w:rsidR="006F6E91">
        <w:rPr>
          <w:sz w:val="22"/>
          <w:szCs w:val="22"/>
          <w:lang w:val="es-CR"/>
        </w:rPr>
        <w:t xml:space="preserve">diferentes sedes </w:t>
      </w:r>
      <w:r w:rsidR="0069428E">
        <w:rPr>
          <w:sz w:val="22"/>
          <w:szCs w:val="22"/>
          <w:lang w:val="es-CR"/>
        </w:rPr>
        <w:t xml:space="preserve">de la Autoridad Competente </w:t>
      </w:r>
      <w:r w:rsidR="0069428E" w:rsidRPr="0069428E">
        <w:rPr>
          <w:b/>
          <w:i/>
          <w:sz w:val="22"/>
          <w:szCs w:val="22"/>
          <w:u w:val="single"/>
          <w:lang w:val="es-CR"/>
        </w:rPr>
        <w:t>No</w:t>
      </w:r>
      <w:r w:rsidR="0069428E">
        <w:rPr>
          <w:sz w:val="22"/>
          <w:szCs w:val="22"/>
          <w:lang w:val="es-CR"/>
        </w:rPr>
        <w:t xml:space="preserve"> Central ubicadas a lo </w:t>
      </w:r>
      <w:r w:rsidR="006F6E91">
        <w:rPr>
          <w:sz w:val="22"/>
          <w:szCs w:val="22"/>
          <w:lang w:val="es-CR"/>
        </w:rPr>
        <w:t>largo del país</w:t>
      </w:r>
      <w:r w:rsidR="0069428E">
        <w:rPr>
          <w:sz w:val="22"/>
          <w:szCs w:val="22"/>
          <w:lang w:val="es-CR"/>
        </w:rPr>
        <w:t xml:space="preserve"> (</w:t>
      </w:r>
      <w:r w:rsidR="006F6E91">
        <w:rPr>
          <w:sz w:val="22"/>
          <w:szCs w:val="22"/>
          <w:lang w:val="es-CR"/>
        </w:rPr>
        <w:t>según sea el caso</w:t>
      </w:r>
      <w:r w:rsidR="0069428E">
        <w:rPr>
          <w:sz w:val="22"/>
          <w:szCs w:val="22"/>
          <w:lang w:val="es-CR"/>
        </w:rPr>
        <w:t>)</w:t>
      </w:r>
      <w:r w:rsidR="006F6E91">
        <w:rPr>
          <w:sz w:val="22"/>
          <w:szCs w:val="22"/>
          <w:lang w:val="es-CR"/>
        </w:rPr>
        <w:t>.</w:t>
      </w:r>
    </w:p>
    <w:p w14:paraId="605E385F" w14:textId="05B11FFB" w:rsidR="00AD53E7" w:rsidRDefault="001F75B1" w:rsidP="001C2DB7">
      <w:pPr>
        <w:numPr>
          <w:ilvl w:val="0"/>
          <w:numId w:val="8"/>
        </w:numPr>
        <w:tabs>
          <w:tab w:val="clear" w:pos="786"/>
        </w:tabs>
        <w:spacing w:after="120"/>
        <w:ind w:left="1560"/>
        <w:rPr>
          <w:sz w:val="22"/>
          <w:szCs w:val="22"/>
          <w:lang w:val="es-CR"/>
        </w:rPr>
      </w:pPr>
      <w:r w:rsidRPr="00AD53E7">
        <w:rPr>
          <w:sz w:val="22"/>
          <w:szCs w:val="22"/>
          <w:lang w:val="es-CR"/>
        </w:rPr>
        <w:t>Laboratorio</w:t>
      </w:r>
      <w:r w:rsidR="00683FFA">
        <w:rPr>
          <w:sz w:val="22"/>
          <w:szCs w:val="22"/>
          <w:lang w:val="es-CR"/>
        </w:rPr>
        <w:t xml:space="preserve"> (s) encargados de realizar</w:t>
      </w:r>
      <w:r w:rsidR="00BE3B20">
        <w:rPr>
          <w:sz w:val="22"/>
          <w:szCs w:val="22"/>
          <w:lang w:val="es-CR"/>
        </w:rPr>
        <w:t xml:space="preserve"> </w:t>
      </w:r>
      <w:r w:rsidR="00AD53E7" w:rsidRPr="00AD53E7">
        <w:rPr>
          <w:sz w:val="22"/>
          <w:szCs w:val="22"/>
          <w:lang w:val="es-CR"/>
        </w:rPr>
        <w:t xml:space="preserve">los </w:t>
      </w:r>
      <w:proofErr w:type="spellStart"/>
      <w:r w:rsidR="00AD53E7" w:rsidRPr="00AD53E7">
        <w:rPr>
          <w:sz w:val="22"/>
          <w:szCs w:val="22"/>
          <w:lang w:val="es-CR"/>
        </w:rPr>
        <w:t>analisis</w:t>
      </w:r>
      <w:proofErr w:type="spellEnd"/>
      <w:r w:rsidR="00AD53E7" w:rsidRPr="00AD53E7">
        <w:rPr>
          <w:sz w:val="22"/>
          <w:szCs w:val="22"/>
          <w:lang w:val="es-CR"/>
        </w:rPr>
        <w:t xml:space="preserve"> </w:t>
      </w:r>
      <w:r w:rsidR="00AB0D83">
        <w:rPr>
          <w:sz w:val="22"/>
          <w:szCs w:val="22"/>
          <w:lang w:val="es-CR"/>
        </w:rPr>
        <w:t>oficiales</w:t>
      </w:r>
      <w:r w:rsidR="00AC7313" w:rsidRPr="004878EC">
        <w:rPr>
          <w:sz w:val="22"/>
          <w:szCs w:val="22"/>
          <w:lang w:val="es-CR"/>
        </w:rPr>
        <w:t>;</w:t>
      </w:r>
    </w:p>
    <w:p w14:paraId="19A57BAE" w14:textId="77777777" w:rsidR="00AD53E7" w:rsidRDefault="00AD53E7" w:rsidP="001C2DB7">
      <w:pPr>
        <w:numPr>
          <w:ilvl w:val="0"/>
          <w:numId w:val="8"/>
        </w:numPr>
        <w:tabs>
          <w:tab w:val="clear" w:pos="786"/>
        </w:tabs>
        <w:spacing w:after="120"/>
        <w:ind w:left="1560"/>
        <w:rPr>
          <w:sz w:val="22"/>
          <w:szCs w:val="22"/>
          <w:lang w:val="es-CR"/>
        </w:rPr>
      </w:pPr>
      <w:r w:rsidRPr="00AD53E7">
        <w:rPr>
          <w:sz w:val="22"/>
          <w:szCs w:val="22"/>
          <w:lang w:val="es-CR"/>
        </w:rPr>
        <w:t>L</w:t>
      </w:r>
      <w:r w:rsidR="006F6E91">
        <w:rPr>
          <w:sz w:val="22"/>
          <w:szCs w:val="22"/>
          <w:lang w:val="es-CR"/>
        </w:rPr>
        <w:t>a</w:t>
      </w:r>
      <w:r w:rsidRPr="00AD53E7">
        <w:rPr>
          <w:sz w:val="22"/>
          <w:szCs w:val="22"/>
          <w:lang w:val="es-CR"/>
        </w:rPr>
        <w:t xml:space="preserve">s </w:t>
      </w:r>
      <w:r w:rsidR="006F6E91">
        <w:rPr>
          <w:sz w:val="22"/>
          <w:szCs w:val="22"/>
          <w:lang w:val="es-CR"/>
        </w:rPr>
        <w:t xml:space="preserve">plantas de proceso y </w:t>
      </w:r>
      <w:r w:rsidRPr="00AD53E7">
        <w:rPr>
          <w:sz w:val="22"/>
          <w:szCs w:val="22"/>
          <w:lang w:val="es-CR"/>
        </w:rPr>
        <w:t xml:space="preserve">almacenes </w:t>
      </w:r>
      <w:r w:rsidR="006F6E91">
        <w:rPr>
          <w:sz w:val="22"/>
          <w:szCs w:val="22"/>
          <w:lang w:val="es-CR"/>
        </w:rPr>
        <w:t>autorizados</w:t>
      </w:r>
      <w:r w:rsidR="0098428B">
        <w:rPr>
          <w:sz w:val="22"/>
          <w:szCs w:val="22"/>
          <w:lang w:val="es-CR"/>
        </w:rPr>
        <w:t xml:space="preserve"> para</w:t>
      </w:r>
      <w:r w:rsidR="0069428E">
        <w:rPr>
          <w:sz w:val="22"/>
          <w:szCs w:val="22"/>
          <w:lang w:val="es-CR"/>
        </w:rPr>
        <w:t xml:space="preserve">, con sus respectivas distancias en kilómetros tomando como punto de referencia la ubicación </w:t>
      </w:r>
      <w:r w:rsidR="004B7682">
        <w:rPr>
          <w:sz w:val="22"/>
          <w:szCs w:val="22"/>
          <w:lang w:val="es-CR"/>
        </w:rPr>
        <w:t xml:space="preserve">de </w:t>
      </w:r>
      <w:r w:rsidR="0069428E">
        <w:rPr>
          <w:sz w:val="22"/>
          <w:szCs w:val="22"/>
          <w:lang w:val="es-CR"/>
        </w:rPr>
        <w:t>la Sede de la Autoridad Competente Central.</w:t>
      </w:r>
    </w:p>
    <w:p w14:paraId="7C869155" w14:textId="77777777" w:rsidR="002D1C6A" w:rsidRPr="002D1C6A" w:rsidRDefault="00AD53E7" w:rsidP="001C2DB7">
      <w:pPr>
        <w:numPr>
          <w:ilvl w:val="0"/>
          <w:numId w:val="8"/>
        </w:numPr>
        <w:tabs>
          <w:tab w:val="clear" w:pos="786"/>
        </w:tabs>
        <w:spacing w:after="120"/>
        <w:ind w:left="1560"/>
        <w:rPr>
          <w:sz w:val="22"/>
          <w:szCs w:val="22"/>
          <w:lang w:val="es-CR"/>
        </w:rPr>
      </w:pPr>
      <w:r w:rsidRPr="00AD53E7">
        <w:rPr>
          <w:sz w:val="22"/>
          <w:szCs w:val="22"/>
          <w:lang w:val="es-CR"/>
        </w:rPr>
        <w:t xml:space="preserve">Principales puertos de expedición / exportación </w:t>
      </w:r>
      <w:r w:rsidR="0098428B">
        <w:rPr>
          <w:sz w:val="22"/>
          <w:szCs w:val="22"/>
          <w:lang w:val="es-CR"/>
        </w:rPr>
        <w:t xml:space="preserve">hacia </w:t>
      </w:r>
      <w:r w:rsidRPr="00AD53E7">
        <w:rPr>
          <w:sz w:val="22"/>
          <w:szCs w:val="22"/>
          <w:lang w:val="es-CR"/>
        </w:rPr>
        <w:t xml:space="preserve">Costa Rica (con el porcentaje respectivo de </w:t>
      </w:r>
      <w:r w:rsidR="006C619E">
        <w:rPr>
          <w:sz w:val="22"/>
          <w:szCs w:val="22"/>
          <w:lang w:val="es-CR"/>
        </w:rPr>
        <w:t xml:space="preserve">Miel </w:t>
      </w:r>
      <w:r w:rsidRPr="00AD53E7">
        <w:rPr>
          <w:sz w:val="22"/>
          <w:szCs w:val="22"/>
          <w:lang w:val="es-CR"/>
        </w:rPr>
        <w:t>exportad</w:t>
      </w:r>
      <w:r w:rsidR="006C619E">
        <w:rPr>
          <w:sz w:val="22"/>
          <w:szCs w:val="22"/>
          <w:lang w:val="es-CR"/>
        </w:rPr>
        <w:t>a</w:t>
      </w:r>
      <w:r w:rsidRPr="00AD53E7">
        <w:rPr>
          <w:sz w:val="22"/>
          <w:szCs w:val="22"/>
          <w:lang w:val="es-CR"/>
        </w:rPr>
        <w:t xml:space="preserve"> de cada puerto principal).</w:t>
      </w:r>
    </w:p>
    <w:p w14:paraId="518262E3" w14:textId="77777777" w:rsidR="00BB773A" w:rsidRPr="00112178" w:rsidRDefault="00BB773A" w:rsidP="00BB773A">
      <w:pPr>
        <w:pStyle w:val="Ttulo2"/>
        <w:numPr>
          <w:ilvl w:val="0"/>
          <w:numId w:val="0"/>
        </w:numPr>
        <w:spacing w:after="120"/>
        <w:ind w:left="1202"/>
        <w:rPr>
          <w:szCs w:val="24"/>
          <w:lang w:val="es-CR"/>
        </w:rPr>
      </w:pPr>
    </w:p>
    <w:p w14:paraId="121885CB" w14:textId="77777777" w:rsidR="00AC7313" w:rsidRPr="002D1C6A" w:rsidRDefault="00981B92" w:rsidP="00AC7313">
      <w:pPr>
        <w:pStyle w:val="Ttulo2"/>
        <w:spacing w:after="120"/>
        <w:ind w:left="1202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Adjunte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una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Pr="00FA265F">
        <w:rPr>
          <w:i/>
          <w:szCs w:val="24"/>
          <w:u w:val="single"/>
          <w:lang w:val="en-US"/>
        </w:rPr>
        <w:t>lista</w:t>
      </w:r>
      <w:proofErr w:type="spellEnd"/>
      <w:r>
        <w:rPr>
          <w:szCs w:val="24"/>
          <w:lang w:val="en-US"/>
        </w:rPr>
        <w:t xml:space="preserve"> de</w:t>
      </w:r>
      <w:r w:rsidR="00AC7313" w:rsidRPr="002D1C6A">
        <w:rPr>
          <w:b w:val="0"/>
          <w:bCs/>
          <w:szCs w:val="24"/>
          <w:lang w:val="en-US"/>
        </w:rPr>
        <w:t>:</w:t>
      </w:r>
    </w:p>
    <w:p w14:paraId="51D182BA" w14:textId="77777777" w:rsidR="00AC7F2D" w:rsidRDefault="00AC7F2D" w:rsidP="001C2DB7">
      <w:pPr>
        <w:numPr>
          <w:ilvl w:val="0"/>
          <w:numId w:val="9"/>
        </w:numPr>
        <w:spacing w:after="120"/>
        <w:rPr>
          <w:sz w:val="22"/>
          <w:szCs w:val="22"/>
          <w:lang w:val="es-CR"/>
        </w:rPr>
      </w:pPr>
      <w:r w:rsidRPr="008930F3">
        <w:rPr>
          <w:sz w:val="22"/>
          <w:szCs w:val="22"/>
          <w:lang w:val="es-CR"/>
        </w:rPr>
        <w:t>L</w:t>
      </w:r>
      <w:r>
        <w:rPr>
          <w:sz w:val="22"/>
          <w:szCs w:val="22"/>
          <w:lang w:val="es-CR"/>
        </w:rPr>
        <w:t>a</w:t>
      </w:r>
      <w:r w:rsidRPr="008930F3">
        <w:rPr>
          <w:sz w:val="22"/>
          <w:szCs w:val="22"/>
          <w:lang w:val="es-CR"/>
        </w:rPr>
        <w:t xml:space="preserve">s </w:t>
      </w:r>
      <w:r>
        <w:rPr>
          <w:sz w:val="22"/>
          <w:szCs w:val="22"/>
          <w:lang w:val="es-CR"/>
        </w:rPr>
        <w:t>plantas de proceso</w:t>
      </w:r>
      <w:r w:rsidRPr="008930F3">
        <w:rPr>
          <w:sz w:val="22"/>
          <w:szCs w:val="22"/>
          <w:lang w:val="es-CR"/>
        </w:rPr>
        <w:t xml:space="preserve"> y almacenes autorizados pa</w:t>
      </w:r>
      <w:r>
        <w:rPr>
          <w:sz w:val="22"/>
          <w:szCs w:val="22"/>
          <w:lang w:val="es-CR"/>
        </w:rPr>
        <w:t>ra</w:t>
      </w:r>
      <w:r w:rsidRPr="008930F3">
        <w:rPr>
          <w:sz w:val="22"/>
          <w:szCs w:val="22"/>
          <w:lang w:val="es-CR"/>
        </w:rPr>
        <w:t xml:space="preserve"> exportar</w:t>
      </w:r>
      <w:r>
        <w:rPr>
          <w:sz w:val="22"/>
          <w:szCs w:val="22"/>
          <w:lang w:val="es-CR"/>
        </w:rPr>
        <w:t>. Tabla 1</w:t>
      </w:r>
      <w:r w:rsidR="00EE4571">
        <w:rPr>
          <w:sz w:val="22"/>
          <w:szCs w:val="22"/>
          <w:lang w:val="es-CR"/>
        </w:rPr>
        <w:t xml:space="preserve"> (</w:t>
      </w:r>
      <w:bookmarkStart w:id="1" w:name="_MON_1496126368"/>
      <w:bookmarkEnd w:id="1"/>
      <w:r w:rsidR="00272910">
        <w:rPr>
          <w:sz w:val="22"/>
          <w:szCs w:val="22"/>
          <w:lang w:val="es-CR"/>
        </w:rPr>
        <w:object w:dxaOrig="1261" w:dyaOrig="810" w14:anchorId="20F224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40.5pt" o:ole="">
            <v:imagedata r:id="rId8" o:title=""/>
          </v:shape>
          <o:OLEObject Type="Embed" ProgID="Word.Document.12" ShapeID="_x0000_i1025" DrawAspect="Icon" ObjectID="_1565173785" r:id="rId9">
            <o:FieldCodes>\s</o:FieldCodes>
          </o:OLEObject>
        </w:object>
      </w:r>
      <w:r w:rsidR="00EE4571">
        <w:rPr>
          <w:sz w:val="22"/>
          <w:szCs w:val="22"/>
          <w:lang w:val="es-CR"/>
        </w:rPr>
        <w:t>)</w:t>
      </w:r>
    </w:p>
    <w:p w14:paraId="6D910C6F" w14:textId="77777777" w:rsidR="0098428B" w:rsidRDefault="0098428B" w:rsidP="0098428B">
      <w:pPr>
        <w:spacing w:after="120"/>
        <w:ind w:left="1562"/>
        <w:rPr>
          <w:sz w:val="22"/>
          <w:szCs w:val="22"/>
          <w:lang w:val="es-CR"/>
        </w:rPr>
      </w:pPr>
    </w:p>
    <w:p w14:paraId="7096E99E" w14:textId="77777777" w:rsidR="00AC7313" w:rsidRPr="008930F3" w:rsidRDefault="00981B92" w:rsidP="001C2DB7">
      <w:pPr>
        <w:numPr>
          <w:ilvl w:val="0"/>
          <w:numId w:val="9"/>
        </w:numPr>
        <w:spacing w:after="120"/>
        <w:rPr>
          <w:sz w:val="22"/>
          <w:szCs w:val="22"/>
          <w:lang w:val="es-CR"/>
        </w:rPr>
      </w:pPr>
      <w:r w:rsidRPr="008930F3">
        <w:rPr>
          <w:sz w:val="22"/>
          <w:szCs w:val="22"/>
          <w:lang w:val="es-CR"/>
        </w:rPr>
        <w:t>L</w:t>
      </w:r>
      <w:r w:rsidR="006F6E91">
        <w:rPr>
          <w:sz w:val="22"/>
          <w:szCs w:val="22"/>
          <w:lang w:val="es-CR"/>
        </w:rPr>
        <w:t>a</w:t>
      </w:r>
      <w:r w:rsidRPr="008930F3">
        <w:rPr>
          <w:sz w:val="22"/>
          <w:szCs w:val="22"/>
          <w:lang w:val="es-CR"/>
        </w:rPr>
        <w:t xml:space="preserve">s </w:t>
      </w:r>
      <w:r w:rsidR="006F6E91">
        <w:rPr>
          <w:sz w:val="22"/>
          <w:szCs w:val="22"/>
          <w:lang w:val="es-CR"/>
        </w:rPr>
        <w:t>plantas de proceso</w:t>
      </w:r>
      <w:r w:rsidRPr="008930F3">
        <w:rPr>
          <w:sz w:val="22"/>
          <w:szCs w:val="22"/>
          <w:lang w:val="es-CR"/>
        </w:rPr>
        <w:t xml:space="preserve"> y almacenes autorizados </w:t>
      </w:r>
      <w:r w:rsidR="008930F3" w:rsidRPr="008930F3">
        <w:rPr>
          <w:sz w:val="22"/>
          <w:szCs w:val="22"/>
          <w:lang w:val="es-CR"/>
        </w:rPr>
        <w:t>p</w:t>
      </w:r>
      <w:r w:rsidRPr="008930F3">
        <w:rPr>
          <w:sz w:val="22"/>
          <w:szCs w:val="22"/>
          <w:lang w:val="es-CR"/>
        </w:rPr>
        <w:t>a</w:t>
      </w:r>
      <w:r w:rsidR="008930F3">
        <w:rPr>
          <w:sz w:val="22"/>
          <w:szCs w:val="22"/>
          <w:lang w:val="es-CR"/>
        </w:rPr>
        <w:t>ra</w:t>
      </w:r>
      <w:r w:rsidRPr="008930F3">
        <w:rPr>
          <w:sz w:val="22"/>
          <w:szCs w:val="22"/>
          <w:lang w:val="es-CR"/>
        </w:rPr>
        <w:t xml:space="preserve"> exportar</w:t>
      </w:r>
      <w:r w:rsidR="00AC7F2D">
        <w:rPr>
          <w:sz w:val="22"/>
          <w:szCs w:val="22"/>
          <w:lang w:val="es-CR"/>
        </w:rPr>
        <w:t xml:space="preserve"> a Costa Rica</w:t>
      </w:r>
      <w:r w:rsidRPr="008930F3">
        <w:rPr>
          <w:sz w:val="22"/>
          <w:szCs w:val="22"/>
          <w:lang w:val="es-CR"/>
        </w:rPr>
        <w:t>.</w:t>
      </w:r>
      <w:r w:rsidR="00AC7313" w:rsidRPr="008930F3">
        <w:rPr>
          <w:sz w:val="22"/>
          <w:szCs w:val="22"/>
          <w:lang w:val="es-CR"/>
        </w:rPr>
        <w:t xml:space="preserve"> </w:t>
      </w:r>
      <w:r w:rsidRPr="008930F3">
        <w:rPr>
          <w:sz w:val="22"/>
          <w:szCs w:val="22"/>
          <w:lang w:val="es-CR"/>
        </w:rPr>
        <w:t>T</w:t>
      </w:r>
      <w:r w:rsidR="00AC7313" w:rsidRPr="008930F3">
        <w:rPr>
          <w:sz w:val="22"/>
          <w:szCs w:val="22"/>
          <w:lang w:val="es-CR"/>
        </w:rPr>
        <w:t>abl</w:t>
      </w:r>
      <w:r w:rsidR="00AC7F2D">
        <w:rPr>
          <w:sz w:val="22"/>
          <w:szCs w:val="22"/>
          <w:lang w:val="es-CR"/>
        </w:rPr>
        <w:t>a</w:t>
      </w:r>
      <w:r w:rsidR="00AC7313" w:rsidRPr="008930F3">
        <w:rPr>
          <w:sz w:val="22"/>
          <w:szCs w:val="22"/>
          <w:lang w:val="es-CR"/>
        </w:rPr>
        <w:t xml:space="preserve"> </w:t>
      </w:r>
      <w:r w:rsidR="00AC7F2D">
        <w:rPr>
          <w:sz w:val="22"/>
          <w:szCs w:val="22"/>
          <w:lang w:val="es-CR"/>
        </w:rPr>
        <w:t>2</w:t>
      </w:r>
      <w:r w:rsidR="00AC7313" w:rsidRPr="008930F3">
        <w:rPr>
          <w:sz w:val="22"/>
          <w:szCs w:val="22"/>
          <w:lang w:val="es-CR"/>
        </w:rPr>
        <w:t xml:space="preserve"> </w:t>
      </w:r>
      <w:r w:rsidR="0094731F">
        <w:rPr>
          <w:sz w:val="22"/>
          <w:szCs w:val="22"/>
          <w:lang w:val="es-CR"/>
        </w:rPr>
        <w:t xml:space="preserve">           </w:t>
      </w:r>
      <w:r w:rsidR="00976081" w:rsidRPr="008930F3">
        <w:rPr>
          <w:sz w:val="22"/>
          <w:szCs w:val="22"/>
          <w:lang w:val="es-CR"/>
        </w:rPr>
        <w:t>(</w:t>
      </w:r>
      <w:bookmarkStart w:id="2" w:name="_MON_1496126513"/>
      <w:bookmarkEnd w:id="2"/>
      <w:r w:rsidR="00272910">
        <w:rPr>
          <w:sz w:val="22"/>
          <w:szCs w:val="22"/>
          <w:lang w:val="es-CR"/>
        </w:rPr>
        <w:object w:dxaOrig="1261" w:dyaOrig="810" w14:anchorId="047F6906">
          <v:shape id="_x0000_i1026" type="#_x0000_t75" style="width:63pt;height:40.5pt" o:ole="">
            <v:imagedata r:id="rId10" o:title=""/>
          </v:shape>
          <o:OLEObject Type="Embed" ProgID="Word.Document.12" ShapeID="_x0000_i1026" DrawAspect="Icon" ObjectID="_1565173786" r:id="rId11">
            <o:FieldCodes>\s</o:FieldCodes>
          </o:OLEObject>
        </w:object>
      </w:r>
      <w:r w:rsidR="00976081" w:rsidRPr="008930F3">
        <w:rPr>
          <w:sz w:val="22"/>
          <w:szCs w:val="22"/>
          <w:lang w:val="es-CR"/>
        </w:rPr>
        <w:t>)</w:t>
      </w:r>
      <w:r w:rsidR="00AC7313" w:rsidRPr="008930F3">
        <w:rPr>
          <w:sz w:val="22"/>
          <w:szCs w:val="22"/>
          <w:lang w:val="es-CR"/>
        </w:rPr>
        <w:t>.</w:t>
      </w:r>
    </w:p>
    <w:p w14:paraId="688D56CB" w14:textId="77777777" w:rsidR="00EE4571" w:rsidRDefault="00EE4571" w:rsidP="00EE4571">
      <w:pPr>
        <w:pStyle w:val="Ttulo1"/>
        <w:numPr>
          <w:ilvl w:val="0"/>
          <w:numId w:val="0"/>
        </w:numPr>
        <w:spacing w:before="120" w:after="120"/>
        <w:ind w:left="482"/>
        <w:rPr>
          <w:szCs w:val="24"/>
          <w:lang w:val="es-CR"/>
        </w:rPr>
      </w:pPr>
      <w:bookmarkStart w:id="3" w:name="_Toc514840494"/>
      <w:bookmarkStart w:id="4" w:name="_Toc317783922"/>
    </w:p>
    <w:bookmarkEnd w:id="3"/>
    <w:bookmarkEnd w:id="4"/>
    <w:p w14:paraId="1147A874" w14:textId="77777777" w:rsidR="00AC7313" w:rsidRPr="004878EC" w:rsidRDefault="00BB773A" w:rsidP="00AC7313">
      <w:pPr>
        <w:pStyle w:val="Ttulo1"/>
        <w:keepNext w:val="0"/>
        <w:widowControl w:val="0"/>
        <w:spacing w:before="120" w:after="120"/>
        <w:ind w:left="482" w:hanging="482"/>
        <w:rPr>
          <w:szCs w:val="24"/>
          <w:lang w:val="es-CR"/>
        </w:rPr>
      </w:pPr>
      <w:r>
        <w:rPr>
          <w:szCs w:val="24"/>
          <w:lang w:val="es-CR"/>
        </w:rPr>
        <w:t>Autoridad Competente</w:t>
      </w:r>
    </w:p>
    <w:p w14:paraId="0516238A" w14:textId="77777777" w:rsidR="00AC7313" w:rsidRPr="004878EC" w:rsidRDefault="00BB773A" w:rsidP="00AC7313">
      <w:pPr>
        <w:pStyle w:val="Ttulo2"/>
        <w:keepNext w:val="0"/>
        <w:widowControl w:val="0"/>
        <w:spacing w:after="60"/>
        <w:ind w:left="1202"/>
        <w:rPr>
          <w:szCs w:val="24"/>
          <w:lang w:val="es-CR"/>
        </w:rPr>
      </w:pPr>
      <w:r>
        <w:rPr>
          <w:szCs w:val="24"/>
          <w:lang w:val="es-CR"/>
        </w:rPr>
        <w:t xml:space="preserve">Estructura de la </w:t>
      </w:r>
      <w:r w:rsidR="00AC7313" w:rsidRPr="004878EC">
        <w:rPr>
          <w:szCs w:val="24"/>
          <w:lang w:val="es-CR"/>
        </w:rPr>
        <w:t>A</w:t>
      </w:r>
      <w:r>
        <w:rPr>
          <w:szCs w:val="24"/>
          <w:lang w:val="es-CR"/>
        </w:rPr>
        <w:t>utoridad Competente</w:t>
      </w:r>
    </w:p>
    <w:p w14:paraId="3D5E1DDB" w14:textId="77777777" w:rsidR="00AC7313" w:rsidRPr="00BB773A" w:rsidRDefault="00BB773A" w:rsidP="007C16BD">
      <w:pPr>
        <w:pStyle w:val="Ttulo3"/>
        <w:keepNext w:val="0"/>
        <w:widowControl w:val="0"/>
        <w:tabs>
          <w:tab w:val="num" w:pos="1418"/>
        </w:tabs>
        <w:spacing w:after="60"/>
        <w:ind w:left="1418" w:hanging="709"/>
        <w:rPr>
          <w:sz w:val="22"/>
          <w:szCs w:val="22"/>
          <w:lang w:val="es-CR"/>
        </w:rPr>
      </w:pPr>
      <w:r w:rsidRPr="00BB773A">
        <w:rPr>
          <w:sz w:val="22"/>
          <w:szCs w:val="22"/>
          <w:u w:val="single"/>
          <w:lang w:val="es-CR"/>
        </w:rPr>
        <w:t>Nombre y dirección</w:t>
      </w:r>
      <w:r w:rsidR="00AC7313" w:rsidRPr="00BB773A">
        <w:rPr>
          <w:sz w:val="22"/>
          <w:szCs w:val="22"/>
          <w:lang w:val="es-CR"/>
        </w:rPr>
        <w:t xml:space="preserve"> </w:t>
      </w:r>
      <w:r w:rsidRPr="00BB773A">
        <w:rPr>
          <w:i w:val="0"/>
          <w:sz w:val="22"/>
          <w:szCs w:val="22"/>
          <w:lang w:val="es-CR"/>
        </w:rPr>
        <w:t>de la Autoridad Competente nacional respons</w:t>
      </w:r>
      <w:r w:rsidR="0032409F">
        <w:rPr>
          <w:i w:val="0"/>
          <w:sz w:val="22"/>
          <w:szCs w:val="22"/>
          <w:lang w:val="es-CR"/>
        </w:rPr>
        <w:t>a</w:t>
      </w:r>
      <w:r w:rsidRPr="00BB773A">
        <w:rPr>
          <w:i w:val="0"/>
          <w:sz w:val="22"/>
          <w:szCs w:val="22"/>
          <w:lang w:val="es-CR"/>
        </w:rPr>
        <w:t xml:space="preserve">ble de la </w:t>
      </w:r>
      <w:r w:rsidR="0032409F">
        <w:rPr>
          <w:i w:val="0"/>
          <w:sz w:val="22"/>
          <w:szCs w:val="22"/>
          <w:lang w:val="es-CR"/>
        </w:rPr>
        <w:t xml:space="preserve">vigilancia </w:t>
      </w:r>
      <w:r w:rsidR="007C0002">
        <w:rPr>
          <w:i w:val="0"/>
          <w:sz w:val="22"/>
          <w:szCs w:val="22"/>
          <w:lang w:val="es-CR"/>
        </w:rPr>
        <w:t xml:space="preserve">y </w:t>
      </w:r>
      <w:r w:rsidR="0032409F">
        <w:rPr>
          <w:i w:val="0"/>
          <w:sz w:val="22"/>
          <w:szCs w:val="22"/>
          <w:lang w:val="es-CR"/>
        </w:rPr>
        <w:t xml:space="preserve">de la </w:t>
      </w:r>
      <w:r w:rsidR="009E529F">
        <w:rPr>
          <w:i w:val="0"/>
          <w:sz w:val="22"/>
          <w:szCs w:val="22"/>
          <w:lang w:val="es-CR"/>
        </w:rPr>
        <w:t xml:space="preserve">inocuidad </w:t>
      </w:r>
      <w:r w:rsidRPr="00BB773A">
        <w:rPr>
          <w:i w:val="0"/>
          <w:sz w:val="22"/>
          <w:szCs w:val="22"/>
          <w:lang w:val="es-CR"/>
        </w:rPr>
        <w:t>de l</w:t>
      </w:r>
      <w:r w:rsidR="009E529F">
        <w:rPr>
          <w:i w:val="0"/>
          <w:sz w:val="22"/>
          <w:szCs w:val="22"/>
          <w:lang w:val="es-CR"/>
        </w:rPr>
        <w:t>a Miel</w:t>
      </w:r>
      <w:r w:rsidR="00AC7313" w:rsidRPr="00BB773A">
        <w:rPr>
          <w:i w:val="0"/>
          <w:sz w:val="22"/>
          <w:szCs w:val="22"/>
          <w:lang w:val="es-CR"/>
        </w:rPr>
        <w:t>.</w:t>
      </w:r>
    </w:p>
    <w:p w14:paraId="5EAC214A" w14:textId="77777777" w:rsidR="00F81774" w:rsidRPr="00BB773A" w:rsidRDefault="00F81774" w:rsidP="00F81774">
      <w:pPr>
        <w:pStyle w:val="Ttulo3"/>
        <w:keepNext w:val="0"/>
        <w:widowControl w:val="0"/>
        <w:numPr>
          <w:ilvl w:val="0"/>
          <w:numId w:val="0"/>
        </w:numPr>
        <w:tabs>
          <w:tab w:val="num" w:pos="1418"/>
        </w:tabs>
        <w:spacing w:after="60"/>
        <w:ind w:left="709"/>
        <w:rPr>
          <w:i w:val="0"/>
          <w:sz w:val="22"/>
          <w:szCs w:val="22"/>
          <w:lang w:val="es-CR"/>
        </w:rPr>
      </w:pPr>
    </w:p>
    <w:p w14:paraId="0C85FFB5" w14:textId="3F8ED537" w:rsidR="00AC7313" w:rsidRPr="00BB773A" w:rsidRDefault="00AC7313" w:rsidP="00272910">
      <w:pPr>
        <w:pStyle w:val="Ttulo3"/>
        <w:keepNext w:val="0"/>
        <w:widowControl w:val="0"/>
        <w:tabs>
          <w:tab w:val="clear" w:pos="1288"/>
          <w:tab w:val="num" w:pos="1418"/>
        </w:tabs>
        <w:spacing w:after="60"/>
        <w:ind w:left="1418" w:hanging="709"/>
        <w:rPr>
          <w:i w:val="0"/>
          <w:sz w:val="22"/>
          <w:szCs w:val="22"/>
          <w:lang w:val="es-CR"/>
        </w:rPr>
      </w:pPr>
      <w:r w:rsidRPr="00BB773A">
        <w:rPr>
          <w:sz w:val="22"/>
          <w:szCs w:val="22"/>
          <w:u w:val="single"/>
          <w:lang w:val="es-CR"/>
        </w:rPr>
        <w:t>O</w:t>
      </w:r>
      <w:r w:rsidR="00BB773A" w:rsidRPr="00BB773A">
        <w:rPr>
          <w:sz w:val="22"/>
          <w:szCs w:val="22"/>
          <w:u w:val="single"/>
          <w:lang w:val="es-CR"/>
        </w:rPr>
        <w:t>rganigrama</w:t>
      </w:r>
      <w:r w:rsidRPr="00BB773A">
        <w:rPr>
          <w:sz w:val="22"/>
          <w:szCs w:val="22"/>
          <w:lang w:val="es-CR"/>
        </w:rPr>
        <w:t xml:space="preserve"> </w:t>
      </w:r>
      <w:r w:rsidR="00BB773A" w:rsidRPr="00BB773A">
        <w:rPr>
          <w:i w:val="0"/>
          <w:sz w:val="22"/>
          <w:szCs w:val="22"/>
          <w:lang w:val="es-CR"/>
        </w:rPr>
        <w:t>de la A</w:t>
      </w:r>
      <w:r w:rsidR="00272910">
        <w:rPr>
          <w:i w:val="0"/>
          <w:sz w:val="22"/>
          <w:szCs w:val="22"/>
          <w:lang w:val="es-CR"/>
        </w:rPr>
        <w:t xml:space="preserve">utoridad Competente Central </w:t>
      </w:r>
      <w:r w:rsidR="00BB773A" w:rsidRPr="00BB773A">
        <w:rPr>
          <w:i w:val="0"/>
          <w:sz w:val="22"/>
          <w:szCs w:val="22"/>
          <w:lang w:val="es-CR"/>
        </w:rPr>
        <w:t>y regional (cuando aplique)</w:t>
      </w:r>
      <w:r w:rsidR="00BB773A">
        <w:rPr>
          <w:i w:val="0"/>
          <w:sz w:val="22"/>
          <w:szCs w:val="22"/>
          <w:lang w:val="es-CR"/>
        </w:rPr>
        <w:t>, res</w:t>
      </w:r>
      <w:r w:rsidR="0032409F">
        <w:rPr>
          <w:i w:val="0"/>
          <w:sz w:val="22"/>
          <w:szCs w:val="22"/>
          <w:lang w:val="es-CR"/>
        </w:rPr>
        <w:t>p</w:t>
      </w:r>
      <w:r w:rsidR="00BB773A">
        <w:rPr>
          <w:i w:val="0"/>
          <w:sz w:val="22"/>
          <w:szCs w:val="22"/>
          <w:lang w:val="es-CR"/>
        </w:rPr>
        <w:t xml:space="preserve">onsable de </w:t>
      </w:r>
      <w:r w:rsidR="0032409F">
        <w:rPr>
          <w:i w:val="0"/>
          <w:sz w:val="22"/>
          <w:szCs w:val="22"/>
          <w:lang w:val="es-CR"/>
        </w:rPr>
        <w:t xml:space="preserve">verificar y supervisar </w:t>
      </w:r>
      <w:r w:rsidR="00BB773A">
        <w:rPr>
          <w:i w:val="0"/>
          <w:sz w:val="22"/>
          <w:szCs w:val="22"/>
          <w:lang w:val="es-CR"/>
        </w:rPr>
        <w:t>la inocuidad de l</w:t>
      </w:r>
      <w:r w:rsidR="009E529F">
        <w:rPr>
          <w:i w:val="0"/>
          <w:sz w:val="22"/>
          <w:szCs w:val="22"/>
          <w:lang w:val="es-CR"/>
        </w:rPr>
        <w:t>a</w:t>
      </w:r>
      <w:r w:rsidR="00BB773A">
        <w:rPr>
          <w:i w:val="0"/>
          <w:sz w:val="22"/>
          <w:szCs w:val="22"/>
          <w:lang w:val="es-CR"/>
        </w:rPr>
        <w:t xml:space="preserve"> </w:t>
      </w:r>
      <w:r w:rsidR="009E529F">
        <w:rPr>
          <w:i w:val="0"/>
          <w:sz w:val="22"/>
          <w:szCs w:val="22"/>
          <w:lang w:val="es-CR"/>
        </w:rPr>
        <w:t>Miel,</w:t>
      </w:r>
      <w:r w:rsidR="00BB773A">
        <w:rPr>
          <w:i w:val="0"/>
          <w:sz w:val="22"/>
          <w:szCs w:val="22"/>
          <w:lang w:val="es-CR"/>
        </w:rPr>
        <w:t xml:space="preserve"> en toda la cadena y puntos de comercialización en el </w:t>
      </w:r>
      <w:r w:rsidR="009E529F">
        <w:rPr>
          <w:i w:val="0"/>
          <w:sz w:val="22"/>
          <w:szCs w:val="22"/>
          <w:lang w:val="es-CR"/>
        </w:rPr>
        <w:t>país.</w:t>
      </w:r>
    </w:p>
    <w:p w14:paraId="0BAF84D8" w14:textId="77777777" w:rsidR="00BB773A" w:rsidRPr="00BB773A" w:rsidRDefault="00BB773A" w:rsidP="00BB773A">
      <w:pPr>
        <w:pStyle w:val="Ttulo3"/>
        <w:keepNext w:val="0"/>
        <w:widowControl w:val="0"/>
        <w:numPr>
          <w:ilvl w:val="0"/>
          <w:numId w:val="0"/>
        </w:numPr>
        <w:tabs>
          <w:tab w:val="num" w:pos="1418"/>
        </w:tabs>
        <w:spacing w:after="60"/>
        <w:ind w:left="1418"/>
        <w:rPr>
          <w:sz w:val="22"/>
          <w:szCs w:val="22"/>
          <w:lang w:val="es-CR"/>
        </w:rPr>
      </w:pPr>
    </w:p>
    <w:p w14:paraId="67880DE3" w14:textId="77777777" w:rsidR="00AC7313" w:rsidRPr="00FF451A" w:rsidRDefault="00FF451A" w:rsidP="00FF451A">
      <w:pPr>
        <w:pStyle w:val="Ttulo3"/>
        <w:rPr>
          <w:sz w:val="22"/>
          <w:szCs w:val="22"/>
          <w:lang w:val="es-CR"/>
        </w:rPr>
      </w:pPr>
      <w:r w:rsidRPr="00FF451A">
        <w:rPr>
          <w:sz w:val="22"/>
          <w:szCs w:val="22"/>
          <w:u w:val="single"/>
          <w:lang w:val="es-CR"/>
        </w:rPr>
        <w:t>Recurso humano</w:t>
      </w:r>
      <w:r w:rsidRPr="00FF451A">
        <w:rPr>
          <w:i w:val="0"/>
          <w:sz w:val="22"/>
          <w:szCs w:val="22"/>
          <w:lang w:val="es-CR"/>
        </w:rPr>
        <w:t xml:space="preserve"> (personal que realiza los controles oficiales)</w:t>
      </w:r>
    </w:p>
    <w:p w14:paraId="698998E0" w14:textId="77777777" w:rsidR="00784EDA" w:rsidRPr="00FF451A" w:rsidRDefault="00FF451A" w:rsidP="001C2DB7">
      <w:pPr>
        <w:pStyle w:val="Ttulo3"/>
        <w:keepNext w:val="0"/>
        <w:widowControl w:val="0"/>
        <w:numPr>
          <w:ilvl w:val="0"/>
          <w:numId w:val="6"/>
        </w:numPr>
        <w:spacing w:after="0"/>
        <w:ind w:hanging="428"/>
        <w:rPr>
          <w:i w:val="0"/>
          <w:sz w:val="22"/>
          <w:szCs w:val="22"/>
          <w:lang w:val="es-CR"/>
        </w:rPr>
      </w:pPr>
      <w:r w:rsidRPr="00FF451A">
        <w:rPr>
          <w:i w:val="0"/>
          <w:sz w:val="22"/>
          <w:szCs w:val="22"/>
          <w:lang w:val="es-CR"/>
        </w:rPr>
        <w:t>Número de personal que realiza los controles oficiales</w:t>
      </w:r>
    </w:p>
    <w:p w14:paraId="5EBABA4A" w14:textId="77777777" w:rsidR="00784EDA" w:rsidRPr="004878EC" w:rsidRDefault="00FF451A" w:rsidP="001C2DB7">
      <w:pPr>
        <w:pStyle w:val="Ttulo3"/>
        <w:keepNext w:val="0"/>
        <w:widowControl w:val="0"/>
        <w:numPr>
          <w:ilvl w:val="0"/>
          <w:numId w:val="6"/>
        </w:numPr>
        <w:spacing w:after="0"/>
        <w:ind w:hanging="428"/>
        <w:rPr>
          <w:i w:val="0"/>
          <w:sz w:val="22"/>
          <w:szCs w:val="22"/>
          <w:lang w:val="es-CR"/>
        </w:rPr>
      </w:pPr>
      <w:r>
        <w:rPr>
          <w:i w:val="0"/>
          <w:sz w:val="22"/>
          <w:szCs w:val="22"/>
          <w:lang w:val="es-CR"/>
        </w:rPr>
        <w:t>L</w:t>
      </w:r>
      <w:r w:rsidRPr="00FF451A">
        <w:rPr>
          <w:i w:val="0"/>
          <w:sz w:val="22"/>
          <w:szCs w:val="22"/>
          <w:lang w:val="es-CR"/>
        </w:rPr>
        <w:t>a posición jerárquica que ocupan;</w:t>
      </w:r>
    </w:p>
    <w:p w14:paraId="3C899ED2" w14:textId="77777777" w:rsidR="00AC7313" w:rsidRPr="00FF451A" w:rsidRDefault="00FF451A" w:rsidP="001C2DB7">
      <w:pPr>
        <w:pStyle w:val="Ttulo3"/>
        <w:keepNext w:val="0"/>
        <w:widowControl w:val="0"/>
        <w:numPr>
          <w:ilvl w:val="0"/>
          <w:numId w:val="6"/>
        </w:numPr>
        <w:spacing w:after="0"/>
        <w:ind w:hanging="428"/>
        <w:rPr>
          <w:i w:val="0"/>
          <w:sz w:val="22"/>
          <w:szCs w:val="22"/>
          <w:lang w:val="es-CR"/>
        </w:rPr>
      </w:pPr>
      <w:r w:rsidRPr="00FF451A">
        <w:rPr>
          <w:i w:val="0"/>
          <w:sz w:val="22"/>
          <w:szCs w:val="22"/>
          <w:lang w:val="es-CR"/>
        </w:rPr>
        <w:t>Las medidas adoptadas para asegurar que el personal esté libre de todo conflicto de intereses</w:t>
      </w:r>
    </w:p>
    <w:p w14:paraId="069EB463" w14:textId="380856E7" w:rsidR="00BC6451" w:rsidRPr="00FF451A" w:rsidRDefault="00256357" w:rsidP="001C2DB7">
      <w:pPr>
        <w:pStyle w:val="Ttulo3"/>
        <w:keepNext w:val="0"/>
        <w:widowControl w:val="0"/>
        <w:numPr>
          <w:ilvl w:val="0"/>
          <w:numId w:val="6"/>
        </w:numPr>
        <w:spacing w:after="0"/>
        <w:ind w:left="1559" w:hanging="425"/>
        <w:rPr>
          <w:b/>
          <w:i w:val="0"/>
          <w:sz w:val="22"/>
          <w:szCs w:val="22"/>
          <w:lang w:val="es-CR"/>
        </w:rPr>
      </w:pPr>
      <w:r>
        <w:rPr>
          <w:i w:val="0"/>
          <w:sz w:val="22"/>
          <w:szCs w:val="22"/>
          <w:lang w:val="es-CR"/>
        </w:rPr>
        <w:t>El personal responsable</w:t>
      </w:r>
      <w:r w:rsidR="00FF451A" w:rsidRPr="00FF451A">
        <w:rPr>
          <w:i w:val="0"/>
          <w:sz w:val="22"/>
          <w:szCs w:val="22"/>
          <w:lang w:val="es-CR"/>
        </w:rPr>
        <w:t xml:space="preserve"> de realiz</w:t>
      </w:r>
      <w:r w:rsidR="0032409F">
        <w:rPr>
          <w:i w:val="0"/>
          <w:sz w:val="22"/>
          <w:szCs w:val="22"/>
          <w:lang w:val="es-CR"/>
        </w:rPr>
        <w:t>a</w:t>
      </w:r>
      <w:r w:rsidR="00FF451A" w:rsidRPr="00FF451A">
        <w:rPr>
          <w:i w:val="0"/>
          <w:sz w:val="22"/>
          <w:szCs w:val="22"/>
          <w:lang w:val="es-CR"/>
        </w:rPr>
        <w:t xml:space="preserve">r </w:t>
      </w:r>
      <w:r w:rsidR="00A34373">
        <w:rPr>
          <w:i w:val="0"/>
          <w:sz w:val="22"/>
          <w:szCs w:val="22"/>
          <w:lang w:val="es-CR"/>
        </w:rPr>
        <w:t>los controles sanitarios cuenta con capacitación en temas atinentes con la inocuidad de los alimentos y temas específicos en contr</w:t>
      </w:r>
      <w:r w:rsidR="007C16BD">
        <w:rPr>
          <w:i w:val="0"/>
          <w:sz w:val="22"/>
          <w:szCs w:val="22"/>
          <w:lang w:val="es-CR"/>
        </w:rPr>
        <w:t>o</w:t>
      </w:r>
      <w:r w:rsidR="00A34373">
        <w:rPr>
          <w:i w:val="0"/>
          <w:sz w:val="22"/>
          <w:szCs w:val="22"/>
          <w:lang w:val="es-CR"/>
        </w:rPr>
        <w:t xml:space="preserve">les sanitarios en </w:t>
      </w:r>
      <w:r w:rsidR="009E529F">
        <w:rPr>
          <w:i w:val="0"/>
          <w:sz w:val="22"/>
          <w:szCs w:val="22"/>
          <w:lang w:val="es-CR"/>
        </w:rPr>
        <w:t>Miel</w:t>
      </w:r>
      <w:r w:rsidR="00713FF9">
        <w:rPr>
          <w:i w:val="0"/>
          <w:sz w:val="22"/>
          <w:szCs w:val="22"/>
          <w:lang w:val="es-CR"/>
        </w:rPr>
        <w:t>?</w:t>
      </w:r>
      <w:r w:rsidR="00A34373">
        <w:rPr>
          <w:i w:val="0"/>
          <w:sz w:val="22"/>
          <w:szCs w:val="22"/>
          <w:lang w:val="es-CR"/>
        </w:rPr>
        <w:t xml:space="preserve"> </w:t>
      </w:r>
      <w:r w:rsidR="00A34373" w:rsidRPr="00DE2919">
        <w:rPr>
          <w:sz w:val="22"/>
          <w:szCs w:val="22"/>
          <w:lang w:val="es-CR"/>
        </w:rPr>
        <w:t xml:space="preserve">Por favor proceda a completar la tabla </w:t>
      </w:r>
      <w:r w:rsidR="005C38ED">
        <w:rPr>
          <w:sz w:val="22"/>
          <w:szCs w:val="22"/>
          <w:lang w:val="es-CR"/>
        </w:rPr>
        <w:t>3</w:t>
      </w:r>
      <w:r w:rsidR="00A34373" w:rsidRPr="00DE2919">
        <w:rPr>
          <w:sz w:val="22"/>
          <w:szCs w:val="22"/>
          <w:lang w:val="es-CR"/>
        </w:rPr>
        <w:t xml:space="preserve"> (</w:t>
      </w:r>
      <w:bookmarkStart w:id="5" w:name="_MON_1519915386"/>
      <w:bookmarkEnd w:id="5"/>
      <w:r w:rsidR="005C38ED">
        <w:rPr>
          <w:sz w:val="22"/>
          <w:szCs w:val="22"/>
          <w:lang w:val="es-CR"/>
        </w:rPr>
        <w:object w:dxaOrig="1501" w:dyaOrig="952" w14:anchorId="4B5E5C1A">
          <v:shape id="_x0000_i1027" type="#_x0000_t75" style="width:75.75pt;height:47.25pt" o:ole="">
            <v:imagedata r:id="rId12" o:title=""/>
          </v:shape>
          <o:OLEObject Type="Embed" ProgID="Word.Document.12" ShapeID="_x0000_i1027" DrawAspect="Icon" ObjectID="_1565173787" r:id="rId13">
            <o:FieldCodes>\s</o:FieldCodes>
          </o:OLEObject>
        </w:object>
      </w:r>
      <w:r w:rsidR="00A34373" w:rsidRPr="00DE2919">
        <w:rPr>
          <w:sz w:val="22"/>
          <w:szCs w:val="22"/>
          <w:lang w:val="es-CR"/>
        </w:rPr>
        <w:t>)</w:t>
      </w:r>
    </w:p>
    <w:p w14:paraId="117AE221" w14:textId="77777777" w:rsidR="009003A9" w:rsidRPr="009003A9" w:rsidRDefault="009003A9" w:rsidP="009003A9">
      <w:pPr>
        <w:pStyle w:val="Ttulo3"/>
        <w:numPr>
          <w:ilvl w:val="0"/>
          <w:numId w:val="0"/>
        </w:numPr>
        <w:ind w:left="1288"/>
        <w:rPr>
          <w:rStyle w:val="hps"/>
          <w:sz w:val="22"/>
          <w:szCs w:val="22"/>
          <w:lang w:val="es-CR"/>
        </w:rPr>
      </w:pPr>
    </w:p>
    <w:p w14:paraId="3241CD41" w14:textId="54EDFE3D" w:rsidR="00AC7313" w:rsidRPr="00E52F13" w:rsidRDefault="00E52F13" w:rsidP="00E52F13">
      <w:pPr>
        <w:pStyle w:val="Ttulo3"/>
        <w:rPr>
          <w:sz w:val="22"/>
          <w:szCs w:val="22"/>
          <w:lang w:val="es-CR"/>
        </w:rPr>
      </w:pPr>
      <w:r w:rsidRPr="00E52F13">
        <w:rPr>
          <w:rStyle w:val="hps"/>
          <w:color w:val="222222"/>
          <w:sz w:val="22"/>
          <w:szCs w:val="22"/>
          <w:lang w:val="es-ES"/>
        </w:rPr>
        <w:t>En</w:t>
      </w:r>
      <w:r w:rsidRPr="00E52F13">
        <w:rPr>
          <w:sz w:val="22"/>
          <w:szCs w:val="22"/>
          <w:lang w:val="es-ES"/>
        </w:rPr>
        <w:t xml:space="preserve"> </w:t>
      </w:r>
      <w:r w:rsidRPr="00E52F13">
        <w:rPr>
          <w:rStyle w:val="hps"/>
          <w:color w:val="222222"/>
          <w:sz w:val="22"/>
          <w:szCs w:val="22"/>
          <w:lang w:val="es-ES"/>
        </w:rPr>
        <w:t>el caso de que</w:t>
      </w:r>
      <w:r w:rsidRPr="00E52F13">
        <w:rPr>
          <w:sz w:val="22"/>
          <w:szCs w:val="22"/>
          <w:lang w:val="es-ES"/>
        </w:rPr>
        <w:t xml:space="preserve"> </w:t>
      </w:r>
      <w:r w:rsidRPr="00E52F13">
        <w:rPr>
          <w:rStyle w:val="hps"/>
          <w:color w:val="222222"/>
          <w:sz w:val="22"/>
          <w:szCs w:val="22"/>
          <w:lang w:val="es-ES"/>
        </w:rPr>
        <w:t>más de una autoridad</w:t>
      </w:r>
      <w:r w:rsidRPr="00E52F13">
        <w:rPr>
          <w:sz w:val="22"/>
          <w:szCs w:val="22"/>
          <w:lang w:val="es-ES"/>
        </w:rPr>
        <w:t xml:space="preserve"> </w:t>
      </w:r>
      <w:r w:rsidRPr="00E52F13">
        <w:rPr>
          <w:rStyle w:val="hps"/>
          <w:color w:val="222222"/>
          <w:sz w:val="22"/>
          <w:szCs w:val="22"/>
          <w:lang w:val="es-ES"/>
        </w:rPr>
        <w:t>est</w:t>
      </w:r>
      <w:r>
        <w:rPr>
          <w:rStyle w:val="hps"/>
          <w:color w:val="222222"/>
          <w:sz w:val="22"/>
          <w:szCs w:val="22"/>
          <w:lang w:val="es-ES"/>
        </w:rPr>
        <w:t>é</w:t>
      </w:r>
      <w:r w:rsidRPr="00E52F13">
        <w:rPr>
          <w:rStyle w:val="hps"/>
          <w:color w:val="222222"/>
          <w:sz w:val="22"/>
          <w:szCs w:val="22"/>
          <w:lang w:val="es-ES"/>
        </w:rPr>
        <w:t xml:space="preserve"> implicada en</w:t>
      </w:r>
      <w:r w:rsidRPr="00E52F13">
        <w:rPr>
          <w:sz w:val="22"/>
          <w:szCs w:val="22"/>
          <w:lang w:val="es-ES"/>
        </w:rPr>
        <w:t xml:space="preserve"> </w:t>
      </w:r>
      <w:r w:rsidRPr="00E52F13">
        <w:rPr>
          <w:rStyle w:val="hps"/>
          <w:color w:val="222222"/>
          <w:sz w:val="22"/>
          <w:szCs w:val="22"/>
          <w:lang w:val="es-ES"/>
        </w:rPr>
        <w:t>el control oficial</w:t>
      </w:r>
      <w:r w:rsidRPr="00E52F13">
        <w:rPr>
          <w:sz w:val="22"/>
          <w:szCs w:val="22"/>
          <w:lang w:val="es-ES"/>
        </w:rPr>
        <w:t xml:space="preserve"> </w:t>
      </w:r>
      <w:r w:rsidRPr="00E52F13">
        <w:rPr>
          <w:rStyle w:val="hps"/>
          <w:color w:val="222222"/>
          <w:sz w:val="22"/>
          <w:szCs w:val="22"/>
          <w:lang w:val="es-ES"/>
        </w:rPr>
        <w:t>de</w:t>
      </w:r>
      <w:r w:rsidRPr="00E52F13">
        <w:rPr>
          <w:sz w:val="22"/>
          <w:szCs w:val="22"/>
          <w:lang w:val="es-ES"/>
        </w:rPr>
        <w:t xml:space="preserve"> </w:t>
      </w:r>
      <w:r w:rsidRPr="00E52F13">
        <w:rPr>
          <w:rStyle w:val="hps"/>
          <w:color w:val="222222"/>
          <w:sz w:val="22"/>
          <w:szCs w:val="22"/>
          <w:lang w:val="es-ES"/>
        </w:rPr>
        <w:t>l</w:t>
      </w:r>
      <w:r w:rsidR="009E529F">
        <w:rPr>
          <w:rStyle w:val="hps"/>
          <w:color w:val="222222"/>
          <w:sz w:val="22"/>
          <w:szCs w:val="22"/>
          <w:lang w:val="es-ES"/>
        </w:rPr>
        <w:t>a Miel</w:t>
      </w:r>
      <w:r>
        <w:rPr>
          <w:rStyle w:val="hps"/>
          <w:color w:val="222222"/>
          <w:sz w:val="22"/>
          <w:szCs w:val="22"/>
          <w:lang w:val="es-ES"/>
        </w:rPr>
        <w:t>,</w:t>
      </w:r>
      <w:r w:rsidRPr="00E52F13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se debe proceder a </w:t>
      </w:r>
      <w:r w:rsidRPr="00E52F13">
        <w:rPr>
          <w:rStyle w:val="hps"/>
          <w:color w:val="222222"/>
          <w:sz w:val="22"/>
          <w:szCs w:val="22"/>
          <w:lang w:val="es-ES"/>
        </w:rPr>
        <w:t>describir las</w:t>
      </w:r>
      <w:r w:rsidRPr="00E52F13">
        <w:rPr>
          <w:sz w:val="22"/>
          <w:szCs w:val="22"/>
          <w:lang w:val="es-ES"/>
        </w:rPr>
        <w:t xml:space="preserve"> </w:t>
      </w:r>
      <w:r w:rsidRPr="00E52F13">
        <w:rPr>
          <w:rStyle w:val="hps"/>
          <w:color w:val="222222"/>
          <w:sz w:val="22"/>
          <w:szCs w:val="22"/>
          <w:lang w:val="es-ES"/>
        </w:rPr>
        <w:t>competencias</w:t>
      </w:r>
      <w:r w:rsidRPr="00E52F13">
        <w:rPr>
          <w:sz w:val="22"/>
          <w:szCs w:val="22"/>
          <w:lang w:val="es-ES"/>
        </w:rPr>
        <w:t xml:space="preserve"> </w:t>
      </w:r>
      <w:r w:rsidRPr="00E52F13">
        <w:rPr>
          <w:rStyle w:val="hps"/>
          <w:color w:val="222222"/>
          <w:sz w:val="22"/>
          <w:szCs w:val="22"/>
          <w:lang w:val="es-ES"/>
        </w:rPr>
        <w:t>y limitaciones de</w:t>
      </w:r>
      <w:r w:rsidRPr="00E52F13">
        <w:rPr>
          <w:sz w:val="22"/>
          <w:szCs w:val="22"/>
          <w:lang w:val="es-ES"/>
        </w:rPr>
        <w:t xml:space="preserve"> </w:t>
      </w:r>
      <w:r w:rsidRPr="00E52F13">
        <w:rPr>
          <w:rStyle w:val="hps"/>
          <w:color w:val="222222"/>
          <w:sz w:val="22"/>
          <w:szCs w:val="22"/>
          <w:lang w:val="es-ES"/>
        </w:rPr>
        <w:t>cada autoridad</w:t>
      </w:r>
      <w:r w:rsidRPr="00E52F13">
        <w:rPr>
          <w:sz w:val="22"/>
          <w:szCs w:val="22"/>
          <w:lang w:val="es-ES"/>
        </w:rPr>
        <w:t xml:space="preserve">, así como </w:t>
      </w:r>
      <w:r w:rsidRPr="00E52F13">
        <w:rPr>
          <w:rStyle w:val="hps"/>
          <w:color w:val="222222"/>
          <w:sz w:val="22"/>
          <w:szCs w:val="22"/>
          <w:lang w:val="es-ES"/>
        </w:rPr>
        <w:t>la coordinación</w:t>
      </w:r>
      <w:r w:rsidRPr="00E52F13">
        <w:rPr>
          <w:sz w:val="22"/>
          <w:szCs w:val="22"/>
          <w:lang w:val="es-ES"/>
        </w:rPr>
        <w:t xml:space="preserve"> </w:t>
      </w:r>
      <w:r w:rsidRPr="00E52F13">
        <w:rPr>
          <w:rStyle w:val="hps"/>
          <w:color w:val="222222"/>
          <w:sz w:val="22"/>
          <w:szCs w:val="22"/>
          <w:lang w:val="es-ES"/>
        </w:rPr>
        <w:t>organizad</w:t>
      </w:r>
      <w:r w:rsidR="009003A9">
        <w:rPr>
          <w:rStyle w:val="hps"/>
          <w:color w:val="222222"/>
          <w:sz w:val="22"/>
          <w:szCs w:val="22"/>
          <w:lang w:val="es-ES"/>
        </w:rPr>
        <w:t>a</w:t>
      </w:r>
      <w:r w:rsidRPr="00E52F13">
        <w:rPr>
          <w:sz w:val="22"/>
          <w:szCs w:val="22"/>
          <w:lang w:val="es-ES"/>
        </w:rPr>
        <w:t xml:space="preserve"> </w:t>
      </w:r>
      <w:r w:rsidRPr="00E52F13">
        <w:rPr>
          <w:rStyle w:val="hps"/>
          <w:color w:val="222222"/>
          <w:sz w:val="22"/>
          <w:szCs w:val="22"/>
          <w:lang w:val="es-ES"/>
        </w:rPr>
        <w:t>entre ellos y la</w:t>
      </w:r>
      <w:r w:rsidRPr="00E52F13">
        <w:rPr>
          <w:sz w:val="22"/>
          <w:szCs w:val="22"/>
          <w:lang w:val="es-ES"/>
        </w:rPr>
        <w:t xml:space="preserve"> </w:t>
      </w:r>
      <w:r w:rsidRPr="00E52F13">
        <w:rPr>
          <w:rStyle w:val="hps"/>
          <w:color w:val="222222"/>
          <w:sz w:val="22"/>
          <w:szCs w:val="22"/>
          <w:lang w:val="es-ES"/>
        </w:rPr>
        <w:t>A</w:t>
      </w:r>
      <w:r w:rsidR="005C38ED">
        <w:rPr>
          <w:rStyle w:val="hps"/>
          <w:color w:val="222222"/>
          <w:sz w:val="22"/>
          <w:szCs w:val="22"/>
          <w:lang w:val="es-ES"/>
        </w:rPr>
        <w:t>utoridad Competente</w:t>
      </w:r>
      <w:r w:rsidRPr="00E52F13">
        <w:rPr>
          <w:rStyle w:val="hps"/>
          <w:color w:val="222222"/>
          <w:sz w:val="22"/>
          <w:szCs w:val="22"/>
          <w:lang w:val="es-ES"/>
        </w:rPr>
        <w:t>.</w:t>
      </w:r>
      <w:r w:rsidRPr="00E52F13">
        <w:rPr>
          <w:sz w:val="22"/>
          <w:szCs w:val="22"/>
          <w:lang w:val="es-ES"/>
        </w:rPr>
        <w:t xml:space="preserve"> </w:t>
      </w:r>
      <w:r w:rsidRPr="00E52F13">
        <w:rPr>
          <w:rStyle w:val="hps"/>
          <w:color w:val="222222"/>
          <w:sz w:val="22"/>
          <w:szCs w:val="22"/>
          <w:lang w:val="es-ES"/>
        </w:rPr>
        <w:t>Sírvanse proporcionar</w:t>
      </w:r>
      <w:r w:rsidRPr="00E52F13">
        <w:rPr>
          <w:sz w:val="22"/>
          <w:szCs w:val="22"/>
          <w:lang w:val="es-ES"/>
        </w:rPr>
        <w:t xml:space="preserve"> </w:t>
      </w:r>
      <w:r w:rsidRPr="00E52F13">
        <w:rPr>
          <w:rStyle w:val="hps"/>
          <w:color w:val="222222"/>
          <w:sz w:val="22"/>
          <w:szCs w:val="22"/>
          <w:lang w:val="es-ES"/>
        </w:rPr>
        <w:t>detalles de</w:t>
      </w:r>
      <w:r w:rsidRPr="00E52F13">
        <w:rPr>
          <w:sz w:val="22"/>
          <w:szCs w:val="22"/>
          <w:lang w:val="es-ES"/>
        </w:rPr>
        <w:t xml:space="preserve"> </w:t>
      </w:r>
      <w:r w:rsidRPr="00E52F13">
        <w:rPr>
          <w:rStyle w:val="hps"/>
          <w:color w:val="222222"/>
          <w:sz w:val="22"/>
          <w:szCs w:val="22"/>
          <w:lang w:val="es-ES"/>
        </w:rPr>
        <w:t>cada uno de</w:t>
      </w:r>
      <w:r w:rsidRPr="00E52F13">
        <w:rPr>
          <w:sz w:val="22"/>
          <w:szCs w:val="22"/>
          <w:lang w:val="es-ES"/>
        </w:rPr>
        <w:t xml:space="preserve"> </w:t>
      </w:r>
      <w:r w:rsidRPr="00E52F13">
        <w:rPr>
          <w:rStyle w:val="hps"/>
          <w:color w:val="222222"/>
          <w:sz w:val="22"/>
          <w:szCs w:val="22"/>
          <w:lang w:val="es-ES"/>
        </w:rPr>
        <w:t>estos servicios</w:t>
      </w:r>
      <w:r w:rsidRPr="00E52F13">
        <w:rPr>
          <w:sz w:val="22"/>
          <w:szCs w:val="22"/>
          <w:lang w:val="es-ES"/>
        </w:rPr>
        <w:t xml:space="preserve"> </w:t>
      </w:r>
      <w:r w:rsidRPr="00E52F13">
        <w:rPr>
          <w:rStyle w:val="hps"/>
          <w:color w:val="222222"/>
          <w:sz w:val="22"/>
          <w:szCs w:val="22"/>
          <w:lang w:val="es-ES"/>
        </w:rPr>
        <w:t>(</w:t>
      </w:r>
      <w:r w:rsidR="008E652E">
        <w:rPr>
          <w:rStyle w:val="hps"/>
          <w:color w:val="222222"/>
          <w:sz w:val="22"/>
          <w:szCs w:val="22"/>
          <w:lang w:val="es-ES"/>
        </w:rPr>
        <w:t xml:space="preserve">tareas delegadas, </w:t>
      </w:r>
      <w:r w:rsidRPr="00E52F13">
        <w:rPr>
          <w:rStyle w:val="hps"/>
          <w:color w:val="222222"/>
          <w:sz w:val="22"/>
          <w:szCs w:val="22"/>
          <w:lang w:val="es-ES"/>
        </w:rPr>
        <w:t>nombre</w:t>
      </w:r>
      <w:r w:rsidR="009003A9">
        <w:rPr>
          <w:rStyle w:val="hps"/>
          <w:color w:val="222222"/>
          <w:sz w:val="22"/>
          <w:szCs w:val="22"/>
          <w:lang w:val="es-ES"/>
        </w:rPr>
        <w:t xml:space="preserve"> de las instituciones</w:t>
      </w:r>
      <w:r w:rsidRPr="00E52F13">
        <w:rPr>
          <w:rStyle w:val="hps"/>
          <w:color w:val="222222"/>
          <w:sz w:val="22"/>
          <w:szCs w:val="22"/>
          <w:lang w:val="es-ES"/>
        </w:rPr>
        <w:t>, dirección</w:t>
      </w:r>
      <w:r w:rsidRPr="00E52F13">
        <w:rPr>
          <w:sz w:val="22"/>
          <w:szCs w:val="22"/>
          <w:lang w:val="es-ES"/>
        </w:rPr>
        <w:t xml:space="preserve">, </w:t>
      </w:r>
      <w:r w:rsidRPr="00E52F13">
        <w:rPr>
          <w:rStyle w:val="hps"/>
          <w:color w:val="222222"/>
          <w:sz w:val="22"/>
          <w:szCs w:val="22"/>
          <w:lang w:val="es-ES"/>
        </w:rPr>
        <w:t>contacto)</w:t>
      </w:r>
      <w:r w:rsidRPr="00E52F13">
        <w:rPr>
          <w:sz w:val="22"/>
          <w:szCs w:val="22"/>
          <w:lang w:val="es-ES"/>
        </w:rPr>
        <w:t>.</w:t>
      </w:r>
    </w:p>
    <w:p w14:paraId="216BF21C" w14:textId="77777777" w:rsidR="00AC7313" w:rsidRDefault="00BD0B99" w:rsidP="00AC7313">
      <w:pPr>
        <w:pStyle w:val="Ttulo2"/>
        <w:keepNext w:val="0"/>
        <w:widowControl w:val="0"/>
        <w:spacing w:after="60"/>
        <w:ind w:left="1202"/>
        <w:rPr>
          <w:szCs w:val="24"/>
          <w:lang w:val="en-US"/>
        </w:rPr>
      </w:pPr>
      <w:r>
        <w:rPr>
          <w:szCs w:val="24"/>
          <w:lang w:val="en-US"/>
        </w:rPr>
        <w:t>Controles oficiales</w:t>
      </w:r>
    </w:p>
    <w:p w14:paraId="4533D830" w14:textId="77777777" w:rsidR="00797FFB" w:rsidRPr="00797FFB" w:rsidRDefault="00797FFB" w:rsidP="00797FFB">
      <w:pPr>
        <w:pStyle w:val="Sinespaciado"/>
        <w:rPr>
          <w:lang w:val="en-US"/>
        </w:rPr>
      </w:pPr>
    </w:p>
    <w:p w14:paraId="70F9963B" w14:textId="77777777" w:rsidR="00797FFB" w:rsidRPr="00321FEE" w:rsidRDefault="00797FFB" w:rsidP="00321FEE">
      <w:pPr>
        <w:pStyle w:val="Ttulo3"/>
        <w:tabs>
          <w:tab w:val="num" w:pos="1418"/>
        </w:tabs>
        <w:spacing w:after="60"/>
        <w:ind w:left="1418" w:right="83"/>
        <w:rPr>
          <w:b/>
          <w:sz w:val="22"/>
          <w:szCs w:val="22"/>
          <w:lang w:val="es-CR"/>
        </w:rPr>
      </w:pPr>
      <w:r w:rsidRPr="00321FEE">
        <w:rPr>
          <w:b/>
          <w:sz w:val="22"/>
          <w:szCs w:val="22"/>
        </w:rPr>
        <w:t>Vigilancia de enfermedades</w:t>
      </w:r>
    </w:p>
    <w:p w14:paraId="32054BBF" w14:textId="77777777" w:rsidR="00797FFB" w:rsidRDefault="00797FFB" w:rsidP="001C2DB7">
      <w:pPr>
        <w:pStyle w:val="Ttulo3"/>
        <w:numPr>
          <w:ilvl w:val="0"/>
          <w:numId w:val="28"/>
        </w:numPr>
        <w:spacing w:after="60"/>
        <w:ind w:left="1701" w:right="83"/>
        <w:rPr>
          <w:sz w:val="22"/>
          <w:szCs w:val="22"/>
          <w:lang w:val="es-ES"/>
        </w:rPr>
      </w:pPr>
      <w:r w:rsidRPr="00797FFB">
        <w:rPr>
          <w:sz w:val="22"/>
          <w:szCs w:val="22"/>
          <w:lang w:val="es-ES"/>
        </w:rPr>
        <w:t xml:space="preserve">Enviar copia del plan de vigilancia epidemiológica que se lleva a cabo en los apiarios para las siguientes enfermedades: Loque americana, </w:t>
      </w:r>
      <w:r w:rsidRPr="00797FFB">
        <w:rPr>
          <w:sz w:val="22"/>
          <w:szCs w:val="22"/>
          <w:lang w:val="es-CR"/>
        </w:rPr>
        <w:t>Loque</w:t>
      </w:r>
      <w:r w:rsidRPr="00797FFB">
        <w:rPr>
          <w:sz w:val="22"/>
          <w:szCs w:val="22"/>
          <w:lang w:val="es-ES"/>
        </w:rPr>
        <w:t xml:space="preserve"> europea, varroosis, acariosis, nosemosis, </w:t>
      </w:r>
      <w:r w:rsidRPr="00797FFB">
        <w:rPr>
          <w:iCs/>
          <w:sz w:val="22"/>
          <w:szCs w:val="22"/>
          <w:lang w:val="es-ES"/>
        </w:rPr>
        <w:t>Aethina tumida</w:t>
      </w:r>
      <w:r w:rsidRPr="00797FFB">
        <w:rPr>
          <w:sz w:val="22"/>
          <w:szCs w:val="22"/>
          <w:lang w:val="es-ES"/>
        </w:rPr>
        <w:t>, indicando la prevalencia o el tipo de infestación: baja, moderada, alta.</w:t>
      </w:r>
    </w:p>
    <w:p w14:paraId="1037B109" w14:textId="77777777" w:rsidR="00797FFB" w:rsidRPr="00797FFB" w:rsidRDefault="00797FFB" w:rsidP="00321FEE">
      <w:pPr>
        <w:pStyle w:val="Sinespaciado"/>
        <w:ind w:left="1701" w:right="83"/>
        <w:rPr>
          <w:lang w:val="es-ES"/>
        </w:rPr>
      </w:pPr>
    </w:p>
    <w:p w14:paraId="438F6728" w14:textId="77777777" w:rsidR="00797FFB" w:rsidRPr="00797FFB" w:rsidRDefault="00797FFB" w:rsidP="001C2DB7">
      <w:pPr>
        <w:pStyle w:val="Ttulo3"/>
        <w:numPr>
          <w:ilvl w:val="0"/>
          <w:numId w:val="28"/>
        </w:numPr>
        <w:spacing w:after="60"/>
        <w:ind w:left="1701" w:right="83"/>
        <w:rPr>
          <w:sz w:val="22"/>
          <w:szCs w:val="22"/>
          <w:lang w:val="es-CR"/>
        </w:rPr>
      </w:pPr>
      <w:r w:rsidRPr="00797FFB">
        <w:rPr>
          <w:sz w:val="22"/>
          <w:szCs w:val="22"/>
          <w:lang w:val="es-ES"/>
        </w:rPr>
        <w:t>Situación sanitaria de los apiarios o colmenares, incluir los reportes anuales a la OIE, por enfermedad y año.</w:t>
      </w:r>
    </w:p>
    <w:p w14:paraId="6F754EE8" w14:textId="77777777" w:rsidR="00797FFB" w:rsidRPr="00797FFB" w:rsidRDefault="00797FFB" w:rsidP="00797FFB">
      <w:pPr>
        <w:pStyle w:val="Sinespaciado"/>
        <w:rPr>
          <w:lang w:val="es-ES"/>
        </w:rPr>
      </w:pPr>
    </w:p>
    <w:p w14:paraId="02611145" w14:textId="77777777" w:rsidR="00AC7313" w:rsidRPr="00321FEE" w:rsidRDefault="00BD0B99" w:rsidP="00CB398C">
      <w:pPr>
        <w:pStyle w:val="Ttulo3"/>
        <w:tabs>
          <w:tab w:val="num" w:pos="1418"/>
        </w:tabs>
        <w:spacing w:after="60"/>
        <w:ind w:left="1418" w:right="425"/>
        <w:rPr>
          <w:b/>
          <w:sz w:val="22"/>
          <w:szCs w:val="22"/>
          <w:lang w:val="es-CR"/>
        </w:rPr>
      </w:pPr>
      <w:r w:rsidRPr="00321FEE">
        <w:rPr>
          <w:b/>
          <w:sz w:val="22"/>
          <w:szCs w:val="22"/>
          <w:lang w:val="es-CR"/>
        </w:rPr>
        <w:t>Auditorías y/o inspecciones realizadas</w:t>
      </w:r>
    </w:p>
    <w:p w14:paraId="60E048A0" w14:textId="4391DC49" w:rsidR="00AC7313" w:rsidRDefault="00BD0B99" w:rsidP="00AC7313">
      <w:pPr>
        <w:pStyle w:val="Text3"/>
        <w:spacing w:after="60"/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  <w:t xml:space="preserve">Complete la tabla </w:t>
      </w:r>
      <w:r w:rsidR="005C38ED">
        <w:rPr>
          <w:sz w:val="22"/>
          <w:szCs w:val="22"/>
          <w:lang w:val="es-CR"/>
        </w:rPr>
        <w:t>4</w:t>
      </w:r>
      <w:r w:rsidR="00AC7313" w:rsidRPr="004878EC">
        <w:rPr>
          <w:sz w:val="22"/>
          <w:szCs w:val="22"/>
          <w:lang w:val="es-CR"/>
        </w:rPr>
        <w:t xml:space="preserve"> </w:t>
      </w:r>
      <w:r w:rsidR="001362E4" w:rsidRPr="004878EC">
        <w:rPr>
          <w:sz w:val="22"/>
          <w:szCs w:val="22"/>
          <w:lang w:val="es-CR"/>
        </w:rPr>
        <w:t>(</w:t>
      </w:r>
      <w:bookmarkStart w:id="6" w:name="_MON_1519915661"/>
      <w:bookmarkEnd w:id="6"/>
      <w:r w:rsidR="005C38ED">
        <w:rPr>
          <w:sz w:val="22"/>
          <w:szCs w:val="22"/>
          <w:lang w:val="es-CR"/>
        </w:rPr>
        <w:object w:dxaOrig="1501" w:dyaOrig="952" w14:anchorId="3FD9340E">
          <v:shape id="_x0000_i1028" type="#_x0000_t75" style="width:75.5pt;height:47.5pt" o:ole="">
            <v:imagedata r:id="rId14" o:title=""/>
          </v:shape>
          <o:OLEObject Type="Embed" ProgID="Word.Document.12" ShapeID="_x0000_i1028" DrawAspect="Icon" ObjectID="_1565173788" r:id="rId15">
            <o:FieldCodes>\s</o:FieldCodes>
          </o:OLEObject>
        </w:object>
      </w:r>
      <w:r w:rsidR="001362E4" w:rsidRPr="004878EC">
        <w:rPr>
          <w:sz w:val="22"/>
          <w:szCs w:val="22"/>
          <w:lang w:val="es-CR"/>
        </w:rPr>
        <w:t>)</w:t>
      </w:r>
      <w:r w:rsidR="00AC7313" w:rsidRPr="004878EC">
        <w:rPr>
          <w:sz w:val="22"/>
          <w:szCs w:val="22"/>
          <w:lang w:val="es-CR"/>
        </w:rPr>
        <w:t>.</w:t>
      </w:r>
    </w:p>
    <w:p w14:paraId="174F03B0" w14:textId="77777777" w:rsidR="004E2215" w:rsidRDefault="004E2215" w:rsidP="00AC7313">
      <w:pPr>
        <w:pStyle w:val="Text3"/>
        <w:spacing w:after="60"/>
        <w:rPr>
          <w:sz w:val="22"/>
          <w:szCs w:val="22"/>
          <w:lang w:val="es-CR"/>
        </w:rPr>
      </w:pPr>
    </w:p>
    <w:p w14:paraId="4D4D2E16" w14:textId="77777777" w:rsidR="00CB5CDF" w:rsidRPr="00321FEE" w:rsidRDefault="00CB5CDF" w:rsidP="00CB398C">
      <w:pPr>
        <w:pStyle w:val="Ttulo3"/>
        <w:tabs>
          <w:tab w:val="num" w:pos="1418"/>
        </w:tabs>
        <w:spacing w:after="60"/>
        <w:ind w:left="1418" w:right="425"/>
        <w:rPr>
          <w:b/>
          <w:sz w:val="22"/>
          <w:szCs w:val="22"/>
          <w:lang w:val="es-CR"/>
        </w:rPr>
      </w:pPr>
      <w:r w:rsidRPr="00321FEE">
        <w:rPr>
          <w:b/>
          <w:sz w:val="22"/>
          <w:szCs w:val="22"/>
          <w:lang w:val="es-CR"/>
        </w:rPr>
        <w:t xml:space="preserve">Muestras oficiales en </w:t>
      </w:r>
      <w:r w:rsidR="009626E7" w:rsidRPr="00321FEE">
        <w:rPr>
          <w:b/>
          <w:sz w:val="22"/>
          <w:szCs w:val="22"/>
          <w:lang w:val="es-CR"/>
        </w:rPr>
        <w:t>Miel:</w:t>
      </w:r>
    </w:p>
    <w:p w14:paraId="24EDCFD8" w14:textId="77777777" w:rsidR="009626E7" w:rsidRDefault="009626E7" w:rsidP="009626E7">
      <w:pPr>
        <w:pStyle w:val="Sinespaciado"/>
        <w:rPr>
          <w:lang w:val="es-CR"/>
        </w:rPr>
      </w:pPr>
    </w:p>
    <w:p w14:paraId="524B60BE" w14:textId="77777777" w:rsidR="0045661A" w:rsidRPr="0045661A" w:rsidRDefault="0045661A" w:rsidP="001C2DB7">
      <w:pPr>
        <w:pStyle w:val="Text3"/>
        <w:numPr>
          <w:ilvl w:val="0"/>
          <w:numId w:val="27"/>
        </w:numPr>
        <w:rPr>
          <w:i/>
          <w:lang w:val="es-CR"/>
        </w:rPr>
      </w:pPr>
      <w:r w:rsidRPr="0045661A">
        <w:rPr>
          <w:i/>
          <w:lang w:val="es-CR"/>
        </w:rPr>
        <w:t>Protocolo para la toma y envío</w:t>
      </w:r>
      <w:r>
        <w:rPr>
          <w:i/>
          <w:lang w:val="es-CR"/>
        </w:rPr>
        <w:t xml:space="preserve"> de las muestras al laboratorio (Adjunte documento)</w:t>
      </w:r>
    </w:p>
    <w:p w14:paraId="30CB399B" w14:textId="77777777" w:rsidR="0045661A" w:rsidRPr="0045661A" w:rsidRDefault="0045661A" w:rsidP="001C2DB7">
      <w:pPr>
        <w:pStyle w:val="Text3"/>
        <w:numPr>
          <w:ilvl w:val="0"/>
          <w:numId w:val="27"/>
        </w:numPr>
        <w:rPr>
          <w:i/>
          <w:lang w:val="es-CR"/>
        </w:rPr>
      </w:pPr>
      <w:r w:rsidRPr="0045661A">
        <w:rPr>
          <w:i/>
          <w:lang w:val="es-CR"/>
        </w:rPr>
        <w:t>D</w:t>
      </w:r>
      <w:r>
        <w:rPr>
          <w:i/>
          <w:lang w:val="es-CR"/>
        </w:rPr>
        <w:t xml:space="preserve">escriba el diseño </w:t>
      </w:r>
      <w:r w:rsidRPr="0045661A">
        <w:rPr>
          <w:i/>
          <w:lang w:val="es-CR"/>
        </w:rPr>
        <w:t xml:space="preserve">estadístico </w:t>
      </w:r>
      <w:r>
        <w:rPr>
          <w:i/>
          <w:lang w:val="es-CR"/>
        </w:rPr>
        <w:t xml:space="preserve">utilizado </w:t>
      </w:r>
      <w:r w:rsidRPr="0045661A">
        <w:rPr>
          <w:i/>
          <w:lang w:val="es-CR"/>
        </w:rPr>
        <w:t>para la toma de muestras.</w:t>
      </w:r>
      <w:r>
        <w:rPr>
          <w:i/>
          <w:lang w:val="es-CR"/>
        </w:rPr>
        <w:t xml:space="preserve"> </w:t>
      </w:r>
      <w:r w:rsidRPr="0045661A">
        <w:rPr>
          <w:i/>
          <w:lang w:val="es-CR"/>
        </w:rPr>
        <w:t>Toma en cuenta el diseño estadístico la ubicación de áreas de cultivo y el tipo de residuos a analizar.</w:t>
      </w:r>
    </w:p>
    <w:p w14:paraId="7F6DCE50" w14:textId="77777777" w:rsidR="0045661A" w:rsidRPr="0045661A" w:rsidRDefault="0045661A" w:rsidP="0045661A">
      <w:pPr>
        <w:pStyle w:val="Text3"/>
        <w:ind w:left="1922"/>
        <w:rPr>
          <w:i/>
          <w:lang w:val="es-CR"/>
        </w:rPr>
      </w:pPr>
    </w:p>
    <w:p w14:paraId="2594407D" w14:textId="0E991FF2" w:rsidR="00321FEE" w:rsidRDefault="00CB5CDF" w:rsidP="005E4DCA">
      <w:pPr>
        <w:pStyle w:val="Text3"/>
        <w:rPr>
          <w:lang w:val="es-CR"/>
        </w:rPr>
      </w:pPr>
      <w:r>
        <w:rPr>
          <w:lang w:val="es-CR"/>
        </w:rPr>
        <w:t>Comp</w:t>
      </w:r>
      <w:r w:rsidR="00A41322">
        <w:rPr>
          <w:lang w:val="es-CR"/>
        </w:rPr>
        <w:t>l</w:t>
      </w:r>
      <w:r>
        <w:rPr>
          <w:lang w:val="es-CR"/>
        </w:rPr>
        <w:t xml:space="preserve">ete la tabla </w:t>
      </w:r>
      <w:r w:rsidR="005C38ED">
        <w:rPr>
          <w:lang w:val="es-CR"/>
        </w:rPr>
        <w:t>5</w:t>
      </w:r>
      <w:r>
        <w:rPr>
          <w:lang w:val="es-CR"/>
        </w:rPr>
        <w:t xml:space="preserve"> (</w:t>
      </w:r>
      <w:bookmarkStart w:id="7" w:name="_MON_1519915803"/>
      <w:bookmarkEnd w:id="7"/>
      <w:r w:rsidR="00D35E9F">
        <w:rPr>
          <w:lang w:val="es-CR"/>
        </w:rPr>
        <w:object w:dxaOrig="1501" w:dyaOrig="952" w14:anchorId="2AAC2054">
          <v:shape id="_x0000_i1029" type="#_x0000_t75" style="width:75.5pt;height:47.5pt" o:ole="">
            <v:imagedata r:id="rId16" o:title=""/>
          </v:shape>
          <o:OLEObject Type="Embed" ProgID="Word.Document.12" ShapeID="_x0000_i1029" DrawAspect="Icon" ObjectID="_1565173789" r:id="rId17">
            <o:FieldCodes>\s</o:FieldCodes>
          </o:OLEObject>
        </w:object>
      </w:r>
      <w:r>
        <w:rPr>
          <w:lang w:val="es-CR"/>
        </w:rPr>
        <w:t>)</w:t>
      </w:r>
    </w:p>
    <w:p w14:paraId="76CFEA26" w14:textId="584E8D43" w:rsidR="00144A36" w:rsidRDefault="00144A36" w:rsidP="00144A36">
      <w:pPr>
        <w:pStyle w:val="Ttulo3"/>
        <w:rPr>
          <w:lang w:val="es-CR"/>
        </w:rPr>
      </w:pPr>
      <w:r w:rsidRPr="004314B4">
        <w:rPr>
          <w:lang w:val="es-CR"/>
        </w:rPr>
        <w:t>Producción de miel de abeja en toneladas métr</w:t>
      </w:r>
      <w:r>
        <w:rPr>
          <w:lang w:val="es-CR"/>
        </w:rPr>
        <w:t>icas en los últimos cinco años, haciendo énfasis en el total de toneladas por año y diferenciando lo que es de consumo nacional y de exportación.</w:t>
      </w:r>
    </w:p>
    <w:p w14:paraId="7479F4A6" w14:textId="77777777" w:rsidR="00144A36" w:rsidRDefault="00144A36" w:rsidP="00144A36">
      <w:pPr>
        <w:pStyle w:val="Sinespaciado"/>
        <w:rPr>
          <w:lang w:val="es-CR"/>
        </w:rPr>
      </w:pPr>
    </w:p>
    <w:p w14:paraId="1E553FF8" w14:textId="5D2C8D25" w:rsidR="00144A36" w:rsidRPr="00321FEE" w:rsidRDefault="00144A36" w:rsidP="00144A36">
      <w:pPr>
        <w:pStyle w:val="Ttulo3"/>
        <w:rPr>
          <w:lang w:val="es-CR"/>
        </w:rPr>
      </w:pPr>
      <w:r>
        <w:rPr>
          <w:lang w:val="es-CR"/>
        </w:rPr>
        <w:lastRenderedPageBreak/>
        <w:t>Centros de acopio de miel:</w:t>
      </w:r>
    </w:p>
    <w:p w14:paraId="4783C78A" w14:textId="77777777" w:rsidR="00144A36" w:rsidRDefault="00144A36" w:rsidP="00144A36">
      <w:pPr>
        <w:pStyle w:val="Ttulo3"/>
        <w:numPr>
          <w:ilvl w:val="0"/>
          <w:numId w:val="34"/>
        </w:numPr>
        <w:ind w:left="1985"/>
        <w:rPr>
          <w:lang w:val="es-CR"/>
        </w:rPr>
      </w:pPr>
      <w:r w:rsidRPr="0098478E">
        <w:rPr>
          <w:lang w:val="es-CR"/>
        </w:rPr>
        <w:t>Cómo se realiza la desoperculación.</w:t>
      </w:r>
    </w:p>
    <w:p w14:paraId="258AC6AF" w14:textId="77777777" w:rsidR="00144A36" w:rsidRDefault="00144A36" w:rsidP="00144A36">
      <w:pPr>
        <w:pStyle w:val="Ttulo3"/>
        <w:numPr>
          <w:ilvl w:val="0"/>
          <w:numId w:val="34"/>
        </w:numPr>
        <w:ind w:left="1985"/>
        <w:rPr>
          <w:lang w:val="es-CR"/>
        </w:rPr>
      </w:pPr>
      <w:r w:rsidRPr="0098478E">
        <w:rPr>
          <w:lang w:val="es-CR"/>
        </w:rPr>
        <w:t>Con cuáles materiales están construidas las centrífugas.</w:t>
      </w:r>
    </w:p>
    <w:p w14:paraId="57F50156" w14:textId="77777777" w:rsidR="00144A36" w:rsidRDefault="00144A36" w:rsidP="00144A36">
      <w:pPr>
        <w:pStyle w:val="Ttulo3"/>
        <w:numPr>
          <w:ilvl w:val="0"/>
          <w:numId w:val="34"/>
        </w:numPr>
        <w:ind w:left="1985"/>
        <w:rPr>
          <w:lang w:val="es-CR"/>
        </w:rPr>
      </w:pPr>
      <w:r w:rsidRPr="0098478E">
        <w:rPr>
          <w:lang w:val="es-CR"/>
        </w:rPr>
        <w:t>Describir el sistema de filtración.</w:t>
      </w:r>
    </w:p>
    <w:p w14:paraId="6D41314E" w14:textId="77777777" w:rsidR="00144A36" w:rsidRDefault="00144A36" w:rsidP="00144A36">
      <w:pPr>
        <w:pStyle w:val="Ttulo3"/>
        <w:numPr>
          <w:ilvl w:val="0"/>
          <w:numId w:val="34"/>
        </w:numPr>
        <w:ind w:left="1985"/>
        <w:rPr>
          <w:lang w:val="es-CR"/>
        </w:rPr>
      </w:pPr>
      <w:r w:rsidRPr="0098478E">
        <w:rPr>
          <w:lang w:val="es-CR"/>
        </w:rPr>
        <w:t>Tipo de recipientes para transportar la miel extraída.</w:t>
      </w:r>
    </w:p>
    <w:p w14:paraId="790D8135" w14:textId="77777777" w:rsidR="00144A36" w:rsidRDefault="00144A36" w:rsidP="00144A36">
      <w:pPr>
        <w:pStyle w:val="Ttulo3"/>
        <w:numPr>
          <w:ilvl w:val="0"/>
          <w:numId w:val="34"/>
        </w:numPr>
        <w:ind w:left="1985"/>
        <w:rPr>
          <w:lang w:val="es-CR"/>
        </w:rPr>
      </w:pPr>
      <w:r w:rsidRPr="0098478E">
        <w:rPr>
          <w:lang w:val="es-CR"/>
        </w:rPr>
        <w:t>Características de los centros de acopio de miel, caracterizarlos en cuanto a estructura y cantidad con relación a los productores, ubicación geográfica.</w:t>
      </w:r>
    </w:p>
    <w:p w14:paraId="439D786C" w14:textId="77777777" w:rsidR="00144A36" w:rsidRDefault="00144A36" w:rsidP="00144A36">
      <w:pPr>
        <w:pStyle w:val="Sinespaciado"/>
        <w:rPr>
          <w:lang w:val="es-CR"/>
        </w:rPr>
      </w:pPr>
    </w:p>
    <w:p w14:paraId="686273CC" w14:textId="240D8900" w:rsidR="00144A36" w:rsidRDefault="00144A36" w:rsidP="00144A36">
      <w:pPr>
        <w:pStyle w:val="Ttulo3"/>
        <w:rPr>
          <w:lang w:val="es-CR"/>
        </w:rPr>
      </w:pPr>
      <w:r>
        <w:rPr>
          <w:lang w:val="es-CR"/>
        </w:rPr>
        <w:t>Emisión de certificados Sanitarios de exportación:</w:t>
      </w:r>
    </w:p>
    <w:p w14:paraId="24ECAE12" w14:textId="54C775BA" w:rsidR="00144A36" w:rsidRPr="00144A36" w:rsidRDefault="00144A36" w:rsidP="00144A36">
      <w:pPr>
        <w:pStyle w:val="Sinespaciado"/>
        <w:numPr>
          <w:ilvl w:val="0"/>
          <w:numId w:val="36"/>
        </w:numPr>
        <w:ind w:left="1985"/>
        <w:rPr>
          <w:i/>
          <w:lang w:val="es-CR"/>
        </w:rPr>
      </w:pPr>
      <w:r w:rsidRPr="00144A36">
        <w:rPr>
          <w:i/>
          <w:lang w:val="es-CR"/>
        </w:rPr>
        <w:t>Procedimiento para la emisión de un certificado sanitario de exportación para la miel de abeja exprtada a Costa Rica</w:t>
      </w:r>
    </w:p>
    <w:p w14:paraId="500A8828" w14:textId="77777777" w:rsidR="005C3DA3" w:rsidRDefault="005C3DA3" w:rsidP="005C3DA3">
      <w:pPr>
        <w:pStyle w:val="Sinespaciado"/>
        <w:ind w:left="1985"/>
        <w:rPr>
          <w:i/>
          <w:lang w:val="es-CR"/>
        </w:rPr>
      </w:pPr>
    </w:p>
    <w:p w14:paraId="7C6673AF" w14:textId="0B0EBB1D" w:rsidR="005E4DCA" w:rsidRPr="00144A36" w:rsidRDefault="00144A36" w:rsidP="00144A36">
      <w:pPr>
        <w:pStyle w:val="Sinespaciado"/>
        <w:numPr>
          <w:ilvl w:val="0"/>
          <w:numId w:val="36"/>
        </w:numPr>
        <w:ind w:left="1985"/>
        <w:rPr>
          <w:i/>
          <w:lang w:val="es-CR"/>
        </w:rPr>
      </w:pPr>
      <w:r w:rsidRPr="00144A36">
        <w:rPr>
          <w:i/>
          <w:lang w:val="es-CR"/>
        </w:rPr>
        <w:t>Como garantiza la Autoridad Competente que el proceso de emisión y firma de certificados se realiza de manera segura,</w:t>
      </w:r>
    </w:p>
    <w:p w14:paraId="3F164DC8" w14:textId="77777777" w:rsidR="005C3DA3" w:rsidRDefault="005C3DA3" w:rsidP="005C3DA3">
      <w:pPr>
        <w:pStyle w:val="Sinespaciado"/>
        <w:ind w:left="1985"/>
        <w:rPr>
          <w:i/>
          <w:lang w:val="es-CR"/>
        </w:rPr>
      </w:pPr>
    </w:p>
    <w:p w14:paraId="6457C525" w14:textId="13BD029B" w:rsidR="005E4DCA" w:rsidRPr="00144A36" w:rsidRDefault="00144A36" w:rsidP="00144A36">
      <w:pPr>
        <w:pStyle w:val="Sinespaciado"/>
        <w:numPr>
          <w:ilvl w:val="0"/>
          <w:numId w:val="36"/>
        </w:numPr>
        <w:ind w:left="1985"/>
        <w:rPr>
          <w:i/>
          <w:lang w:val="es-CR"/>
        </w:rPr>
      </w:pPr>
      <w:r w:rsidRPr="00144A36">
        <w:rPr>
          <w:i/>
          <w:lang w:val="es-CR"/>
        </w:rPr>
        <w:t>Adjunte copia del modelo de certificado Sanitario de Exportación</w:t>
      </w:r>
    </w:p>
    <w:p w14:paraId="16330FFC" w14:textId="77777777" w:rsidR="005E4DCA" w:rsidRDefault="005E4DCA" w:rsidP="005E4DCA">
      <w:pPr>
        <w:spacing w:after="0"/>
        <w:jc w:val="left"/>
        <w:rPr>
          <w:i/>
          <w:lang w:val="es-CR"/>
        </w:rPr>
      </w:pPr>
    </w:p>
    <w:p w14:paraId="3FF8F8EF" w14:textId="77777777" w:rsidR="005E4DCA" w:rsidRPr="00321FEE" w:rsidRDefault="005E4DCA" w:rsidP="005E4DCA">
      <w:pPr>
        <w:pStyle w:val="Ttulo3"/>
        <w:tabs>
          <w:tab w:val="clear" w:pos="1288"/>
        </w:tabs>
        <w:ind w:left="1418"/>
        <w:rPr>
          <w:b/>
          <w:lang w:val="es-CR"/>
        </w:rPr>
      </w:pPr>
      <w:r w:rsidRPr="00321FEE">
        <w:rPr>
          <w:b/>
          <w:lang w:val="es-CR"/>
        </w:rPr>
        <w:t>Legislación:</w:t>
      </w:r>
    </w:p>
    <w:p w14:paraId="4D72C01D" w14:textId="77777777" w:rsidR="005E4DCA" w:rsidRPr="00321FEE" w:rsidRDefault="005E4DCA" w:rsidP="00144A36">
      <w:pPr>
        <w:pStyle w:val="Text3"/>
        <w:numPr>
          <w:ilvl w:val="0"/>
          <w:numId w:val="35"/>
        </w:numPr>
        <w:ind w:left="1985"/>
        <w:rPr>
          <w:i/>
          <w:lang w:val="es-CR"/>
        </w:rPr>
      </w:pPr>
      <w:r w:rsidRPr="00321FEE">
        <w:rPr>
          <w:i/>
          <w:lang w:val="es-CR"/>
        </w:rPr>
        <w:t>Legislación, adjuntar una copia de la legislación sobre apiarios y miel de abeja, características de calidad, límites máximos de residuos que incluya contaminantes ambientales, medicamentos y sustancias prohibidas. Límites máximos microbiológicos.</w:t>
      </w:r>
    </w:p>
    <w:p w14:paraId="464109D4" w14:textId="77777777" w:rsidR="005E4DCA" w:rsidRPr="00321FEE" w:rsidRDefault="005E4DCA" w:rsidP="00144A36">
      <w:pPr>
        <w:pStyle w:val="Text3"/>
        <w:numPr>
          <w:ilvl w:val="0"/>
          <w:numId w:val="35"/>
        </w:numPr>
        <w:ind w:left="1985"/>
        <w:rPr>
          <w:i/>
          <w:lang w:val="es-CR"/>
        </w:rPr>
      </w:pPr>
      <w:r w:rsidRPr="00321FEE">
        <w:rPr>
          <w:i/>
          <w:lang w:val="es-CR"/>
        </w:rPr>
        <w:t>Copia del reglamento que establece límites máximos de acuerdo con el reglamento técnico vigente, referidas a HMF, diastasa, humedad, azúcares (glucosa, fructosa y sacarosa). Adjuntar copia de los últimos dos análisis realizados.</w:t>
      </w:r>
    </w:p>
    <w:p w14:paraId="3FB1CE38" w14:textId="77777777" w:rsidR="00144A36" w:rsidRDefault="005E4DCA" w:rsidP="00144A36">
      <w:pPr>
        <w:pStyle w:val="Text3"/>
        <w:numPr>
          <w:ilvl w:val="0"/>
          <w:numId w:val="35"/>
        </w:numPr>
        <w:ind w:left="1985"/>
        <w:rPr>
          <w:i/>
          <w:lang w:val="es-CR"/>
        </w:rPr>
      </w:pPr>
      <w:r w:rsidRPr="00321FEE">
        <w:rPr>
          <w:i/>
          <w:lang w:val="es-CR"/>
        </w:rPr>
        <w:t>¿Cuáles autoridades tienen la competencia legal para sancionar a los establecimientos que no cumplen?</w:t>
      </w:r>
    </w:p>
    <w:p w14:paraId="31B47CCF" w14:textId="2340FE61" w:rsidR="005E4DCA" w:rsidRPr="00144A36" w:rsidRDefault="005E4DCA" w:rsidP="00144A36">
      <w:pPr>
        <w:pStyle w:val="Text3"/>
        <w:numPr>
          <w:ilvl w:val="0"/>
          <w:numId w:val="35"/>
        </w:numPr>
        <w:ind w:left="1985"/>
        <w:rPr>
          <w:i/>
          <w:lang w:val="es-CR"/>
        </w:rPr>
      </w:pPr>
      <w:r w:rsidRPr="00144A36">
        <w:rPr>
          <w:i/>
          <w:lang w:val="es-CR"/>
        </w:rPr>
        <w:t>¿Está la Autoridad competente facultada para imponer sanciones administrativas a los establecimientos que no cumplen? ¿Qué tipo de sanción se aplica (multas o cárcel? ¿Se ha recurrido a instancias judiciales? En caso afirmativo suministrar detalles.</w:t>
      </w:r>
    </w:p>
    <w:sectPr w:rsidR="005E4DCA" w:rsidRPr="00144A36" w:rsidSect="00683FFA">
      <w:headerReference w:type="default" r:id="rId18"/>
      <w:footerReference w:type="default" r:id="rId19"/>
      <w:headerReference w:type="first" r:id="rId20"/>
      <w:footerReference w:type="first" r:id="rId21"/>
      <w:type w:val="nextColumn"/>
      <w:pgSz w:w="11906" w:h="16838" w:code="9"/>
      <w:pgMar w:top="737" w:right="964" w:bottom="737" w:left="1361" w:header="454" w:footer="85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07A38" w14:textId="77777777" w:rsidR="00DD0CF7" w:rsidRDefault="00DD0CF7">
      <w:r>
        <w:separator/>
      </w:r>
    </w:p>
  </w:endnote>
  <w:endnote w:type="continuationSeparator" w:id="0">
    <w:p w14:paraId="2D547CD8" w14:textId="77777777" w:rsidR="00DD0CF7" w:rsidRDefault="00DD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0D305" w14:textId="186A9209" w:rsidR="00220E2B" w:rsidRPr="00683FFA" w:rsidRDefault="00683FFA" w:rsidP="00683FFA">
    <w:pPr>
      <w:pStyle w:val="Piedepgina"/>
      <w:ind w:right="83"/>
      <w:jc w:val="center"/>
      <w:rPr>
        <w:szCs w:val="16"/>
        <w:lang w:val="es-CR"/>
      </w:rPr>
    </w:pPr>
    <w:r w:rsidRPr="00B83216">
      <w:rPr>
        <w:rFonts w:cs="Arial"/>
        <w:szCs w:val="16"/>
        <w:lang w:val="es-ES" w:eastAsia="es-ES"/>
      </w:rPr>
      <w:t xml:space="preserve">© </w:t>
    </w:r>
    <w:r w:rsidRPr="00B83216">
      <w:rPr>
        <w:rFonts w:ascii="Arial Narrow" w:hAnsi="Arial Narrow" w:cs="Arial"/>
        <w:bCs/>
        <w:szCs w:val="16"/>
        <w:lang w:val="es-ES" w:eastAsia="es-ES"/>
      </w:rPr>
      <w:t>Documento normativo propiedad del SENASA.  El documento vigente se encuentra en internet; cualquier versión impresa es una copia no controlada</w:t>
    </w:r>
    <w:r w:rsidRPr="00B83216">
      <w:rPr>
        <w:rFonts w:ascii="Arial Narrow" w:hAnsi="Arial Narrow"/>
        <w:bCs/>
        <w:szCs w:val="16"/>
        <w:lang w:val="es-CR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29502" w14:textId="0E427D2C" w:rsidR="00220E2B" w:rsidRDefault="00220E2B" w:rsidP="001E16D8">
    <w:pPr>
      <w:pStyle w:val="Piedepgina"/>
      <w:spacing w:before="120"/>
      <w:jc w:val="center"/>
    </w:pPr>
    <w:r w:rsidRPr="008A49F2">
      <w:rPr>
        <w:rStyle w:val="Nmerodepgina"/>
        <w:rFonts w:ascii="Times New Roman" w:hAnsi="Times New Roman"/>
        <w:sz w:val="22"/>
        <w:szCs w:val="22"/>
      </w:rPr>
      <w:fldChar w:fldCharType="begin"/>
    </w:r>
    <w:r w:rsidRPr="008A49F2">
      <w:rPr>
        <w:rStyle w:val="Nmerodepgina"/>
        <w:rFonts w:ascii="Times New Roman" w:hAnsi="Times New Roman"/>
        <w:sz w:val="22"/>
        <w:szCs w:val="22"/>
      </w:rPr>
      <w:instrText xml:space="preserve"> PAGE </w:instrText>
    </w:r>
    <w:r w:rsidRPr="008A49F2">
      <w:rPr>
        <w:rStyle w:val="Nmerodepgina"/>
        <w:rFonts w:ascii="Times New Roman" w:hAnsi="Times New Roman"/>
        <w:sz w:val="22"/>
        <w:szCs w:val="22"/>
      </w:rPr>
      <w:fldChar w:fldCharType="separate"/>
    </w:r>
    <w:r w:rsidR="00683FFA">
      <w:rPr>
        <w:rStyle w:val="Nmerodepgina"/>
        <w:rFonts w:ascii="Times New Roman" w:hAnsi="Times New Roman"/>
        <w:noProof/>
        <w:sz w:val="22"/>
        <w:szCs w:val="22"/>
      </w:rPr>
      <w:t>1</w:t>
    </w:r>
    <w:r w:rsidRPr="008A49F2">
      <w:rPr>
        <w:rStyle w:val="Nmerodepgina"/>
        <w:rFonts w:ascii="Times New Roman" w:hAnsi="Times New Roman"/>
        <w:sz w:val="22"/>
        <w:szCs w:val="22"/>
      </w:rPr>
      <w:fldChar w:fldCharType="end"/>
    </w:r>
    <w:r w:rsidRPr="008A49F2">
      <w:rPr>
        <w:rStyle w:val="Nmerodepgina"/>
        <w:rFonts w:ascii="Times New Roman" w:hAnsi="Times New Roman"/>
        <w:sz w:val="22"/>
        <w:szCs w:val="22"/>
      </w:rPr>
      <w:t xml:space="preserve"> / </w:t>
    </w:r>
    <w:r w:rsidRPr="008A49F2">
      <w:rPr>
        <w:rStyle w:val="Nmerodepgina"/>
        <w:rFonts w:ascii="Times New Roman" w:hAnsi="Times New Roman"/>
        <w:sz w:val="22"/>
        <w:szCs w:val="22"/>
      </w:rPr>
      <w:fldChar w:fldCharType="begin"/>
    </w:r>
    <w:r w:rsidRPr="008A49F2">
      <w:rPr>
        <w:rStyle w:val="Nmerodepgina"/>
        <w:rFonts w:ascii="Times New Roman" w:hAnsi="Times New Roman"/>
        <w:sz w:val="22"/>
        <w:szCs w:val="22"/>
      </w:rPr>
      <w:instrText xml:space="preserve"> NUMPAGES </w:instrText>
    </w:r>
    <w:r w:rsidRPr="008A49F2">
      <w:rPr>
        <w:rStyle w:val="Nmerodepgina"/>
        <w:rFonts w:ascii="Times New Roman" w:hAnsi="Times New Roman"/>
        <w:sz w:val="22"/>
        <w:szCs w:val="22"/>
      </w:rPr>
      <w:fldChar w:fldCharType="separate"/>
    </w:r>
    <w:r w:rsidR="00683FFA">
      <w:rPr>
        <w:rStyle w:val="Nmerodepgina"/>
        <w:rFonts w:ascii="Times New Roman" w:hAnsi="Times New Roman"/>
        <w:noProof/>
        <w:sz w:val="22"/>
        <w:szCs w:val="22"/>
      </w:rPr>
      <w:t>5</w:t>
    </w:r>
    <w:r w:rsidRPr="008A49F2">
      <w:rPr>
        <w:rStyle w:val="Nmerodepgina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F9EF5" w14:textId="77777777" w:rsidR="00DD0CF7" w:rsidRDefault="00DD0CF7">
      <w:r>
        <w:separator/>
      </w:r>
    </w:p>
  </w:footnote>
  <w:footnote w:type="continuationSeparator" w:id="0">
    <w:p w14:paraId="376E0213" w14:textId="77777777" w:rsidR="00DD0CF7" w:rsidRDefault="00DD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82"/>
      <w:gridCol w:w="1567"/>
      <w:gridCol w:w="2816"/>
      <w:gridCol w:w="412"/>
      <w:gridCol w:w="1147"/>
      <w:gridCol w:w="2300"/>
    </w:tblGrid>
    <w:tr w:rsidR="00683FFA" w:rsidRPr="00500AAE" w14:paraId="73F80288" w14:textId="77777777" w:rsidTr="00A81298">
      <w:trPr>
        <w:trHeight w:val="533"/>
        <w:jc w:val="center"/>
      </w:trPr>
      <w:tc>
        <w:tcPr>
          <w:tcW w:w="1782" w:type="dxa"/>
          <w:vMerge w:val="restart"/>
          <w:vAlign w:val="bottom"/>
        </w:tcPr>
        <w:p w14:paraId="2FB7F148" w14:textId="77777777" w:rsidR="00683FFA" w:rsidRPr="00500AAE" w:rsidRDefault="00683FFA" w:rsidP="00683FFA">
          <w:pPr>
            <w:spacing w:after="0"/>
            <w:jc w:val="center"/>
            <w:rPr>
              <w:rFonts w:ascii="Arial Narrow" w:hAnsi="Arial Narrow"/>
              <w:noProof/>
              <w:sz w:val="20"/>
            </w:rPr>
          </w:pPr>
          <w:r w:rsidRPr="00500AAE">
            <w:rPr>
              <w:rFonts w:ascii="Arial Narrow" w:hAnsi="Arial Narrow"/>
              <w:noProof/>
              <w:sz w:val="20"/>
              <w:lang w:val="es-CR" w:eastAsia="es-CR"/>
            </w:rPr>
            <w:drawing>
              <wp:anchor distT="0" distB="0" distL="114300" distR="114300" simplePos="0" relativeHeight="251659264" behindDoc="0" locked="0" layoutInCell="1" allowOverlap="1" wp14:anchorId="0A3BF9D6" wp14:editId="39EC4CE0">
                <wp:simplePos x="795020" y="1089025"/>
                <wp:positionH relativeFrom="margin">
                  <wp:posOffset>-20320</wp:posOffset>
                </wp:positionH>
                <wp:positionV relativeFrom="margin">
                  <wp:posOffset>167640</wp:posOffset>
                </wp:positionV>
                <wp:extent cx="1041400" cy="618490"/>
                <wp:effectExtent l="0" t="0" r="6350" b="0"/>
                <wp:wrapSquare wrapText="bothSides"/>
                <wp:docPr id="1" name="Imagen 1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EB03198" w14:textId="77777777" w:rsidR="00683FFA" w:rsidRPr="00500AAE" w:rsidRDefault="00683FFA" w:rsidP="00683FFA">
          <w:pPr>
            <w:spacing w:after="0"/>
            <w:rPr>
              <w:rFonts w:ascii="Arial Narrow" w:hAnsi="Arial Narrow"/>
              <w:sz w:val="20"/>
            </w:rPr>
          </w:pPr>
        </w:p>
      </w:tc>
      <w:tc>
        <w:tcPr>
          <w:tcW w:w="4383" w:type="dxa"/>
          <w:gridSpan w:val="2"/>
          <w:vAlign w:val="center"/>
        </w:tcPr>
        <w:p w14:paraId="086B7747" w14:textId="77777777" w:rsidR="00683FFA" w:rsidRPr="00500AAE" w:rsidRDefault="00683FFA" w:rsidP="00683FFA">
          <w:pPr>
            <w:spacing w:after="0"/>
            <w:jc w:val="center"/>
            <w:rPr>
              <w:rFonts w:ascii="Arial Narrow" w:hAnsi="Arial Narrow"/>
              <w:b/>
              <w:sz w:val="20"/>
            </w:rPr>
          </w:pPr>
          <w:r w:rsidRPr="00500AAE">
            <w:rPr>
              <w:rFonts w:ascii="Arial Narrow" w:hAnsi="Arial Narrow"/>
              <w:b/>
              <w:sz w:val="20"/>
            </w:rPr>
            <w:t>DIRECCIÓN CUARENTENA ANIMAL</w:t>
          </w:r>
        </w:p>
      </w:tc>
      <w:tc>
        <w:tcPr>
          <w:tcW w:w="1559" w:type="dxa"/>
          <w:gridSpan w:val="2"/>
        </w:tcPr>
        <w:p w14:paraId="1DCB9737" w14:textId="77777777" w:rsidR="00683FFA" w:rsidRPr="00500AAE" w:rsidRDefault="00683FFA" w:rsidP="00683FFA">
          <w:pPr>
            <w:spacing w:after="0"/>
            <w:jc w:val="center"/>
            <w:rPr>
              <w:rFonts w:ascii="Arial Narrow" w:hAnsi="Arial Narrow"/>
              <w:b/>
              <w:sz w:val="20"/>
            </w:rPr>
          </w:pPr>
          <w:proofErr w:type="spellStart"/>
          <w:r w:rsidRPr="00500AAE">
            <w:rPr>
              <w:rFonts w:ascii="Arial Narrow" w:hAnsi="Arial Narrow"/>
              <w:b/>
              <w:sz w:val="20"/>
            </w:rPr>
            <w:t>Rige</w:t>
          </w:r>
          <w:proofErr w:type="spellEnd"/>
          <w:r w:rsidRPr="00500AAE">
            <w:rPr>
              <w:rFonts w:ascii="Arial Narrow" w:hAnsi="Arial Narrow"/>
              <w:b/>
              <w:sz w:val="20"/>
            </w:rPr>
            <w:t xml:space="preserve"> a </w:t>
          </w:r>
          <w:proofErr w:type="spellStart"/>
          <w:r w:rsidRPr="00500AAE">
            <w:rPr>
              <w:rFonts w:ascii="Arial Narrow" w:hAnsi="Arial Narrow"/>
              <w:b/>
              <w:sz w:val="20"/>
            </w:rPr>
            <w:t>partir</w:t>
          </w:r>
          <w:proofErr w:type="spellEnd"/>
          <w:r w:rsidRPr="00500AAE">
            <w:rPr>
              <w:rFonts w:ascii="Arial Narrow" w:hAnsi="Arial Narrow"/>
              <w:b/>
              <w:sz w:val="20"/>
            </w:rPr>
            <w:t xml:space="preserve"> de:</w:t>
          </w:r>
        </w:p>
        <w:p w14:paraId="2674EA34" w14:textId="7EC91777" w:rsidR="00683FFA" w:rsidRPr="00500AAE" w:rsidRDefault="00683FFA" w:rsidP="00683FFA">
          <w:pPr>
            <w:spacing w:after="0"/>
            <w:jc w:val="cen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30/04</w:t>
          </w:r>
          <w:r>
            <w:rPr>
              <w:rFonts w:ascii="Arial Narrow" w:hAnsi="Arial Narrow"/>
              <w:sz w:val="20"/>
            </w:rPr>
            <w:t>/2016</w:t>
          </w:r>
        </w:p>
      </w:tc>
      <w:tc>
        <w:tcPr>
          <w:tcW w:w="2300" w:type="dxa"/>
        </w:tcPr>
        <w:p w14:paraId="6E49A2D5" w14:textId="77777777" w:rsidR="00683FFA" w:rsidRPr="00500AAE" w:rsidRDefault="00683FFA" w:rsidP="00683FFA">
          <w:pPr>
            <w:spacing w:after="0"/>
            <w:jc w:val="center"/>
            <w:rPr>
              <w:rFonts w:ascii="Arial Narrow" w:hAnsi="Arial Narrow" w:cs="Arial"/>
              <w:b/>
              <w:sz w:val="20"/>
              <w:lang w:val="es-ES"/>
            </w:rPr>
          </w:pPr>
          <w:r w:rsidRPr="00500AAE">
            <w:rPr>
              <w:rFonts w:ascii="Arial Narrow" w:hAnsi="Arial Narrow" w:cs="Arial"/>
              <w:b/>
              <w:sz w:val="20"/>
              <w:lang w:val="es-ES"/>
            </w:rPr>
            <w:t>Código:</w:t>
          </w:r>
        </w:p>
        <w:p w14:paraId="19F8AC55" w14:textId="19EA54BF" w:rsidR="00683FFA" w:rsidRPr="00500AAE" w:rsidRDefault="00683FFA" w:rsidP="00683FFA">
          <w:pPr>
            <w:spacing w:after="0"/>
            <w:jc w:val="center"/>
            <w:rPr>
              <w:rFonts w:ascii="Arial Narrow" w:hAnsi="Arial Narrow" w:cs="Arial"/>
              <w:sz w:val="20"/>
              <w:lang w:val="es-ES"/>
            </w:rPr>
          </w:pPr>
          <w:r w:rsidRPr="00500AAE">
            <w:rPr>
              <w:rFonts w:ascii="Arial Narrow" w:hAnsi="Arial Narrow" w:cs="Arial"/>
              <w:sz w:val="20"/>
              <w:lang w:val="es-ES"/>
            </w:rPr>
            <w:t>DCA-PG</w:t>
          </w:r>
          <w:r>
            <w:rPr>
              <w:rFonts w:ascii="Arial Narrow" w:hAnsi="Arial Narrow" w:cs="Arial"/>
              <w:sz w:val="20"/>
              <w:lang w:val="es-ES"/>
            </w:rPr>
            <w:t>-002</w:t>
          </w:r>
          <w:r w:rsidRPr="00500AAE">
            <w:rPr>
              <w:rFonts w:ascii="Arial Narrow" w:hAnsi="Arial Narrow" w:cs="Arial"/>
              <w:sz w:val="20"/>
              <w:lang w:val="es-ES"/>
            </w:rPr>
            <w:t>-RE-</w:t>
          </w:r>
          <w:r>
            <w:rPr>
              <w:rFonts w:ascii="Arial Narrow" w:hAnsi="Arial Narrow" w:cs="Arial"/>
              <w:sz w:val="20"/>
              <w:lang w:val="es-ES"/>
            </w:rPr>
            <w:t>042</w:t>
          </w:r>
        </w:p>
      </w:tc>
    </w:tr>
    <w:tr w:rsidR="00683FFA" w:rsidRPr="00500AAE" w14:paraId="1B99E998" w14:textId="77777777" w:rsidTr="00A81298">
      <w:trPr>
        <w:trHeight w:hRule="exact" w:val="929"/>
        <w:jc w:val="center"/>
      </w:trPr>
      <w:tc>
        <w:tcPr>
          <w:tcW w:w="1782" w:type="dxa"/>
          <w:vMerge/>
        </w:tcPr>
        <w:p w14:paraId="0C860A74" w14:textId="77777777" w:rsidR="00683FFA" w:rsidRPr="00500AAE" w:rsidRDefault="00683FFA" w:rsidP="00683FFA">
          <w:pPr>
            <w:spacing w:after="0"/>
            <w:rPr>
              <w:rFonts w:ascii="Arial Narrow" w:hAnsi="Arial Narrow"/>
              <w:sz w:val="20"/>
              <w:lang w:val="es-ES"/>
            </w:rPr>
          </w:pPr>
        </w:p>
      </w:tc>
      <w:tc>
        <w:tcPr>
          <w:tcW w:w="4383" w:type="dxa"/>
          <w:gridSpan w:val="2"/>
          <w:vAlign w:val="center"/>
        </w:tcPr>
        <w:p w14:paraId="0D4BBF1D" w14:textId="72350194" w:rsidR="00683FFA" w:rsidRPr="00500AAE" w:rsidRDefault="00683FFA" w:rsidP="00683FFA">
          <w:pPr>
            <w:spacing w:after="0"/>
            <w:jc w:val="center"/>
            <w:rPr>
              <w:rFonts w:ascii="Arial Narrow" w:hAnsi="Arial Narrow" w:cs="Arial"/>
              <w:sz w:val="20"/>
              <w:lang w:val="es-CR"/>
            </w:rPr>
          </w:pPr>
          <w:r w:rsidRPr="00500AAE">
            <w:rPr>
              <w:rFonts w:ascii="Arial Narrow" w:hAnsi="Arial Narrow" w:cs="Arial"/>
              <w:sz w:val="20"/>
              <w:lang w:val="es-ES"/>
            </w:rPr>
            <w:t>C</w:t>
          </w:r>
          <w:proofErr w:type="spellStart"/>
          <w:r w:rsidRPr="00500AAE">
            <w:rPr>
              <w:rFonts w:ascii="Arial Narrow" w:hAnsi="Arial Narrow" w:cs="Arial"/>
              <w:sz w:val="20"/>
              <w:lang w:val="es-CR"/>
            </w:rPr>
            <w:t>uestionario</w:t>
          </w:r>
          <w:proofErr w:type="spellEnd"/>
          <w:r w:rsidRPr="00500AAE">
            <w:rPr>
              <w:rFonts w:ascii="Arial Narrow" w:hAnsi="Arial Narrow" w:cs="Arial"/>
              <w:sz w:val="20"/>
              <w:lang w:val="es-CR"/>
            </w:rPr>
            <w:t xml:space="preserve"> preliminar para evaluar las autoridades competentes de los </w:t>
          </w:r>
          <w:proofErr w:type="spellStart"/>
          <w:r w:rsidRPr="00500AAE">
            <w:rPr>
              <w:rFonts w:ascii="Arial Narrow" w:hAnsi="Arial Narrow" w:cs="Arial"/>
              <w:sz w:val="20"/>
              <w:lang w:val="es-CR"/>
            </w:rPr>
            <w:t>paises</w:t>
          </w:r>
          <w:proofErr w:type="spellEnd"/>
          <w:r w:rsidRPr="00500AAE">
            <w:rPr>
              <w:rFonts w:ascii="Arial Narrow" w:hAnsi="Arial Narrow" w:cs="Arial"/>
              <w:sz w:val="20"/>
              <w:lang w:val="es-CR"/>
            </w:rPr>
            <w:t xml:space="preserve"> interesados</w:t>
          </w:r>
          <w:r>
            <w:rPr>
              <w:rFonts w:ascii="Arial Narrow" w:hAnsi="Arial Narrow" w:cs="Arial"/>
              <w:sz w:val="20"/>
              <w:lang w:val="es-CR"/>
            </w:rPr>
            <w:t xml:space="preserve"> en exportar miel de abeja</w:t>
          </w:r>
          <w:r w:rsidRPr="00500AAE">
            <w:rPr>
              <w:rFonts w:ascii="Arial Narrow" w:hAnsi="Arial Narrow" w:cs="Arial"/>
              <w:sz w:val="20"/>
              <w:lang w:val="es-CR"/>
            </w:rPr>
            <w:t xml:space="preserve"> a Costa Rica</w:t>
          </w:r>
        </w:p>
      </w:tc>
      <w:tc>
        <w:tcPr>
          <w:tcW w:w="1559" w:type="dxa"/>
          <w:gridSpan w:val="2"/>
          <w:vAlign w:val="center"/>
        </w:tcPr>
        <w:p w14:paraId="2DEF6D24" w14:textId="77777777" w:rsidR="00683FFA" w:rsidRPr="00500AAE" w:rsidRDefault="00683FFA" w:rsidP="00683FFA">
          <w:pPr>
            <w:spacing w:after="0"/>
            <w:jc w:val="center"/>
            <w:rPr>
              <w:rFonts w:ascii="Arial Narrow" w:hAnsi="Arial Narrow"/>
              <w:b/>
              <w:sz w:val="20"/>
            </w:rPr>
          </w:pPr>
          <w:proofErr w:type="spellStart"/>
          <w:r w:rsidRPr="00500AAE">
            <w:rPr>
              <w:rFonts w:ascii="Arial Narrow" w:hAnsi="Arial Narrow"/>
              <w:b/>
              <w:sz w:val="20"/>
            </w:rPr>
            <w:t>Versión</w:t>
          </w:r>
          <w:proofErr w:type="spellEnd"/>
          <w:r w:rsidRPr="00500AAE">
            <w:rPr>
              <w:rFonts w:ascii="Arial Narrow" w:hAnsi="Arial Narrow"/>
              <w:b/>
              <w:sz w:val="20"/>
            </w:rPr>
            <w:t xml:space="preserve"> </w:t>
          </w:r>
        </w:p>
        <w:p w14:paraId="553ABAFE" w14:textId="6F1F3164" w:rsidR="00683FFA" w:rsidRPr="00500AAE" w:rsidRDefault="00683FFA" w:rsidP="00683FFA">
          <w:pPr>
            <w:spacing w:after="0"/>
            <w:jc w:val="cen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02</w:t>
          </w:r>
        </w:p>
      </w:tc>
      <w:tc>
        <w:tcPr>
          <w:tcW w:w="2300" w:type="dxa"/>
          <w:vAlign w:val="center"/>
        </w:tcPr>
        <w:p w14:paraId="492495F6" w14:textId="17D54CE2" w:rsidR="00683FFA" w:rsidRPr="00500AAE" w:rsidRDefault="00683FFA" w:rsidP="00683FFA">
          <w:pPr>
            <w:spacing w:after="0"/>
            <w:jc w:val="center"/>
            <w:rPr>
              <w:rFonts w:ascii="Arial Narrow" w:hAnsi="Arial Narrow"/>
              <w:sz w:val="20"/>
            </w:rPr>
          </w:pPr>
          <w:r w:rsidRPr="00500AAE">
            <w:rPr>
              <w:rFonts w:ascii="Arial Narrow" w:hAnsi="Arial Narrow"/>
              <w:sz w:val="20"/>
              <w:lang w:val="es-ES"/>
            </w:rPr>
            <w:t xml:space="preserve">Página </w:t>
          </w:r>
          <w:r w:rsidRPr="00500AAE">
            <w:rPr>
              <w:rFonts w:ascii="Arial Narrow" w:hAnsi="Arial Narrow"/>
              <w:b/>
              <w:sz w:val="20"/>
            </w:rPr>
            <w:fldChar w:fldCharType="begin"/>
          </w:r>
          <w:r w:rsidRPr="00500AAE">
            <w:rPr>
              <w:rFonts w:ascii="Arial Narrow" w:hAnsi="Arial Narrow"/>
              <w:b/>
              <w:sz w:val="20"/>
            </w:rPr>
            <w:instrText>PAGE  \* Arabic  \* MERGEFORMAT</w:instrText>
          </w:r>
          <w:r w:rsidRPr="00500AAE">
            <w:rPr>
              <w:rFonts w:ascii="Arial Narrow" w:hAnsi="Arial Narrow"/>
              <w:b/>
              <w:sz w:val="20"/>
            </w:rPr>
            <w:fldChar w:fldCharType="separate"/>
          </w:r>
          <w:r w:rsidR="00FF540E" w:rsidRPr="00FF540E">
            <w:rPr>
              <w:rFonts w:ascii="Arial Narrow" w:hAnsi="Arial Narrow"/>
              <w:b/>
              <w:noProof/>
              <w:sz w:val="20"/>
              <w:lang w:val="es-ES"/>
            </w:rPr>
            <w:t>5</w:t>
          </w:r>
          <w:r w:rsidRPr="00500AAE">
            <w:rPr>
              <w:rFonts w:ascii="Arial Narrow" w:hAnsi="Arial Narrow"/>
              <w:b/>
              <w:sz w:val="20"/>
            </w:rPr>
            <w:fldChar w:fldCharType="end"/>
          </w:r>
          <w:r w:rsidRPr="00500AAE">
            <w:rPr>
              <w:rFonts w:ascii="Arial Narrow" w:hAnsi="Arial Narrow"/>
              <w:sz w:val="20"/>
              <w:lang w:val="es-ES"/>
            </w:rPr>
            <w:t xml:space="preserve"> de </w:t>
          </w:r>
          <w:r w:rsidRPr="00500AAE">
            <w:rPr>
              <w:rFonts w:ascii="Arial Narrow" w:hAnsi="Arial Narrow"/>
              <w:b/>
              <w:sz w:val="20"/>
            </w:rPr>
            <w:fldChar w:fldCharType="begin"/>
          </w:r>
          <w:r w:rsidRPr="00500AAE">
            <w:rPr>
              <w:rFonts w:ascii="Arial Narrow" w:hAnsi="Arial Narrow"/>
              <w:b/>
              <w:sz w:val="20"/>
            </w:rPr>
            <w:instrText>NUMPAGES  \* Arabic  \* MERGEFORMAT</w:instrText>
          </w:r>
          <w:r w:rsidRPr="00500AAE">
            <w:rPr>
              <w:rFonts w:ascii="Arial Narrow" w:hAnsi="Arial Narrow"/>
              <w:b/>
              <w:sz w:val="20"/>
            </w:rPr>
            <w:fldChar w:fldCharType="separate"/>
          </w:r>
          <w:r w:rsidR="00FF540E" w:rsidRPr="00FF540E">
            <w:rPr>
              <w:rFonts w:ascii="Arial Narrow" w:hAnsi="Arial Narrow"/>
              <w:b/>
              <w:noProof/>
              <w:sz w:val="20"/>
              <w:lang w:val="es-ES"/>
            </w:rPr>
            <w:t>5</w:t>
          </w:r>
          <w:r w:rsidRPr="00500AAE">
            <w:rPr>
              <w:rFonts w:ascii="Arial Narrow" w:hAnsi="Arial Narrow"/>
              <w:b/>
              <w:sz w:val="20"/>
            </w:rPr>
            <w:fldChar w:fldCharType="end"/>
          </w:r>
        </w:p>
      </w:tc>
    </w:tr>
    <w:tr w:rsidR="00683FFA" w:rsidRPr="00A74B01" w14:paraId="3B9CD248" w14:textId="77777777" w:rsidTr="00A81298">
      <w:trPr>
        <w:trHeight w:val="319"/>
        <w:jc w:val="center"/>
      </w:trPr>
      <w:tc>
        <w:tcPr>
          <w:tcW w:w="3349" w:type="dxa"/>
          <w:gridSpan w:val="2"/>
          <w:vAlign w:val="center"/>
        </w:tcPr>
        <w:p w14:paraId="7AA31CEB" w14:textId="77777777" w:rsidR="00683FFA" w:rsidRPr="00500AAE" w:rsidRDefault="00683FFA" w:rsidP="00683FFA">
          <w:pPr>
            <w:spacing w:after="0"/>
            <w:jc w:val="center"/>
            <w:rPr>
              <w:rFonts w:ascii="Arial Narrow" w:hAnsi="Arial Narrow"/>
              <w:b/>
              <w:sz w:val="20"/>
              <w:lang w:val="es-ES"/>
            </w:rPr>
          </w:pPr>
          <w:r w:rsidRPr="00500AAE">
            <w:rPr>
              <w:rFonts w:ascii="Arial Narrow" w:hAnsi="Arial Narrow"/>
              <w:b/>
              <w:sz w:val="20"/>
              <w:lang w:val="es-ES"/>
            </w:rPr>
            <w:t>Elaborado por:</w:t>
          </w:r>
        </w:p>
        <w:p w14:paraId="5E99661F" w14:textId="4DAD2DC4" w:rsidR="00683FFA" w:rsidRPr="00500AAE" w:rsidRDefault="00683FFA" w:rsidP="00683FFA">
          <w:pPr>
            <w:spacing w:after="0"/>
            <w:jc w:val="center"/>
            <w:rPr>
              <w:rFonts w:ascii="Arial Narrow" w:hAnsi="Arial Narrow"/>
              <w:sz w:val="20"/>
              <w:lang w:val="es-ES"/>
            </w:rPr>
          </w:pPr>
          <w:r>
            <w:rPr>
              <w:rFonts w:ascii="Arial Narrow" w:hAnsi="Arial Narrow"/>
              <w:sz w:val="20"/>
              <w:lang w:val="es-ES"/>
            </w:rPr>
            <w:t>Equipo técnico SENASA</w:t>
          </w:r>
        </w:p>
      </w:tc>
      <w:tc>
        <w:tcPr>
          <w:tcW w:w="3228" w:type="dxa"/>
          <w:gridSpan w:val="2"/>
          <w:vAlign w:val="center"/>
        </w:tcPr>
        <w:p w14:paraId="3DEF8BC1" w14:textId="77777777" w:rsidR="00683FFA" w:rsidRPr="00500AAE" w:rsidRDefault="00683FFA" w:rsidP="00683FFA">
          <w:pPr>
            <w:spacing w:after="0"/>
            <w:jc w:val="center"/>
            <w:rPr>
              <w:rFonts w:ascii="Arial Narrow" w:hAnsi="Arial Narrow"/>
              <w:b/>
              <w:sz w:val="20"/>
              <w:lang w:val="es-ES"/>
            </w:rPr>
          </w:pPr>
          <w:r w:rsidRPr="00500AAE">
            <w:rPr>
              <w:rFonts w:ascii="Arial Narrow" w:hAnsi="Arial Narrow"/>
              <w:b/>
              <w:sz w:val="20"/>
              <w:lang w:val="es-ES"/>
            </w:rPr>
            <w:t>Revisado por:</w:t>
          </w:r>
        </w:p>
        <w:p w14:paraId="29D13272" w14:textId="77777777" w:rsidR="00683FFA" w:rsidRPr="00500AAE" w:rsidRDefault="00683FFA" w:rsidP="00683FFA">
          <w:pPr>
            <w:spacing w:after="0"/>
            <w:jc w:val="center"/>
            <w:rPr>
              <w:rFonts w:ascii="Arial Narrow" w:hAnsi="Arial Narrow"/>
              <w:sz w:val="20"/>
              <w:lang w:val="es-ES"/>
            </w:rPr>
          </w:pPr>
          <w:r>
            <w:rPr>
              <w:rFonts w:ascii="Arial Narrow" w:hAnsi="Arial Narrow"/>
              <w:sz w:val="20"/>
              <w:lang w:val="es-ES"/>
            </w:rPr>
            <w:t>Área</w:t>
          </w:r>
          <w:r w:rsidRPr="00500AAE">
            <w:rPr>
              <w:rFonts w:ascii="Arial Narrow" w:hAnsi="Arial Narrow"/>
              <w:sz w:val="20"/>
              <w:lang w:val="es-ES"/>
            </w:rPr>
            <w:t xml:space="preserve"> de Gestión de Calidad</w:t>
          </w:r>
          <w:r>
            <w:rPr>
              <w:rFonts w:ascii="Arial Narrow" w:hAnsi="Arial Narrow"/>
              <w:sz w:val="20"/>
              <w:lang w:val="es-ES"/>
            </w:rPr>
            <w:t xml:space="preserve"> DCA</w:t>
          </w:r>
        </w:p>
      </w:tc>
      <w:tc>
        <w:tcPr>
          <w:tcW w:w="3447" w:type="dxa"/>
          <w:gridSpan w:val="2"/>
          <w:vAlign w:val="center"/>
        </w:tcPr>
        <w:p w14:paraId="59891641" w14:textId="77777777" w:rsidR="00683FFA" w:rsidRPr="00500AAE" w:rsidRDefault="00683FFA" w:rsidP="00683FFA">
          <w:pPr>
            <w:spacing w:after="0"/>
            <w:jc w:val="center"/>
            <w:rPr>
              <w:rFonts w:ascii="Arial Narrow" w:hAnsi="Arial Narrow"/>
              <w:b/>
              <w:sz w:val="20"/>
              <w:lang w:val="es-ES"/>
            </w:rPr>
          </w:pPr>
          <w:r w:rsidRPr="00500AAE">
            <w:rPr>
              <w:rFonts w:ascii="Arial Narrow" w:hAnsi="Arial Narrow"/>
              <w:b/>
              <w:sz w:val="20"/>
              <w:lang w:val="es-ES"/>
            </w:rPr>
            <w:t>Aprobado por:</w:t>
          </w:r>
        </w:p>
        <w:p w14:paraId="7B27A974" w14:textId="77777777" w:rsidR="00683FFA" w:rsidRPr="00500AAE" w:rsidRDefault="00683FFA" w:rsidP="00683FFA">
          <w:pPr>
            <w:spacing w:after="0"/>
            <w:jc w:val="center"/>
            <w:rPr>
              <w:rFonts w:ascii="Arial Narrow" w:hAnsi="Arial Narrow"/>
              <w:sz w:val="20"/>
              <w:lang w:val="es-ES"/>
            </w:rPr>
          </w:pPr>
          <w:r w:rsidRPr="00500AAE">
            <w:rPr>
              <w:rFonts w:ascii="Arial Narrow" w:hAnsi="Arial Narrow"/>
              <w:sz w:val="20"/>
              <w:lang w:val="es-ES"/>
            </w:rPr>
            <w:t>Director Cuarentena Animal</w:t>
          </w:r>
        </w:p>
      </w:tc>
    </w:tr>
  </w:tbl>
  <w:p w14:paraId="38DFF4DC" w14:textId="77777777" w:rsidR="00683FFA" w:rsidRDefault="00683F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BA082" w14:textId="372FA8F3" w:rsidR="00E94D1A" w:rsidRDefault="00E94D1A" w:rsidP="00E94D1A">
    <w:pPr>
      <w:pStyle w:val="Encabezado"/>
    </w:pPr>
  </w:p>
  <w:p w14:paraId="03548204" w14:textId="5D94F95F" w:rsidR="00E94D1A" w:rsidRPr="00E94D1A" w:rsidRDefault="00E94D1A">
    <w:pPr>
      <w:pStyle w:val="Encabezado"/>
      <w:rPr>
        <w:lang w:val="es-CR"/>
      </w:rPr>
    </w:pPr>
  </w:p>
  <w:p w14:paraId="331D3A5B" w14:textId="77777777" w:rsidR="00E94D1A" w:rsidRPr="00E94D1A" w:rsidRDefault="00E94D1A">
    <w:pPr>
      <w:pStyle w:val="Encabezado"/>
      <w:rPr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Encabezadodemensaje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16EE4CA8"/>
    <w:multiLevelType w:val="hybridMultilevel"/>
    <w:tmpl w:val="36F2436A"/>
    <w:lvl w:ilvl="0" w:tplc="1982E222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294"/>
        </w:tabs>
        <w:ind w:left="-29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26"/>
        </w:tabs>
        <w:ind w:left="4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146"/>
        </w:tabs>
        <w:ind w:left="11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866"/>
        </w:tabs>
        <w:ind w:left="18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586"/>
        </w:tabs>
        <w:ind w:left="25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026"/>
        </w:tabs>
        <w:ind w:left="40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180"/>
      </w:pPr>
    </w:lvl>
  </w:abstractNum>
  <w:abstractNum w:abstractNumId="4" w15:restartNumberingAfterBreak="0">
    <w:nsid w:val="16F2036F"/>
    <w:multiLevelType w:val="hybridMultilevel"/>
    <w:tmpl w:val="B6BCEF3A"/>
    <w:lvl w:ilvl="0" w:tplc="0DAAA38C">
      <w:start w:val="1"/>
      <w:numFmt w:val="lowerLetter"/>
      <w:lvlText w:val="%1)"/>
      <w:lvlJc w:val="left"/>
      <w:pPr>
        <w:ind w:left="1922" w:hanging="360"/>
      </w:pPr>
      <w:rPr>
        <w:i/>
      </w:rPr>
    </w:lvl>
    <w:lvl w:ilvl="1" w:tplc="140A0019" w:tentative="1">
      <w:start w:val="1"/>
      <w:numFmt w:val="lowerLetter"/>
      <w:lvlText w:val="%2."/>
      <w:lvlJc w:val="left"/>
      <w:pPr>
        <w:ind w:left="2642" w:hanging="360"/>
      </w:pPr>
    </w:lvl>
    <w:lvl w:ilvl="2" w:tplc="140A001B" w:tentative="1">
      <w:start w:val="1"/>
      <w:numFmt w:val="lowerRoman"/>
      <w:lvlText w:val="%3."/>
      <w:lvlJc w:val="right"/>
      <w:pPr>
        <w:ind w:left="3362" w:hanging="180"/>
      </w:pPr>
    </w:lvl>
    <w:lvl w:ilvl="3" w:tplc="140A000F" w:tentative="1">
      <w:start w:val="1"/>
      <w:numFmt w:val="decimal"/>
      <w:lvlText w:val="%4."/>
      <w:lvlJc w:val="left"/>
      <w:pPr>
        <w:ind w:left="4082" w:hanging="360"/>
      </w:pPr>
    </w:lvl>
    <w:lvl w:ilvl="4" w:tplc="140A0019" w:tentative="1">
      <w:start w:val="1"/>
      <w:numFmt w:val="lowerLetter"/>
      <w:lvlText w:val="%5."/>
      <w:lvlJc w:val="left"/>
      <w:pPr>
        <w:ind w:left="4802" w:hanging="360"/>
      </w:pPr>
    </w:lvl>
    <w:lvl w:ilvl="5" w:tplc="140A001B" w:tentative="1">
      <w:start w:val="1"/>
      <w:numFmt w:val="lowerRoman"/>
      <w:lvlText w:val="%6."/>
      <w:lvlJc w:val="right"/>
      <w:pPr>
        <w:ind w:left="5522" w:hanging="180"/>
      </w:pPr>
    </w:lvl>
    <w:lvl w:ilvl="6" w:tplc="140A000F" w:tentative="1">
      <w:start w:val="1"/>
      <w:numFmt w:val="decimal"/>
      <w:lvlText w:val="%7."/>
      <w:lvlJc w:val="left"/>
      <w:pPr>
        <w:ind w:left="6242" w:hanging="360"/>
      </w:pPr>
    </w:lvl>
    <w:lvl w:ilvl="7" w:tplc="140A0019" w:tentative="1">
      <w:start w:val="1"/>
      <w:numFmt w:val="lowerLetter"/>
      <w:lvlText w:val="%8."/>
      <w:lvlJc w:val="left"/>
      <w:pPr>
        <w:ind w:left="6962" w:hanging="360"/>
      </w:pPr>
    </w:lvl>
    <w:lvl w:ilvl="8" w:tplc="140A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D092BE5"/>
    <w:multiLevelType w:val="hybridMultilevel"/>
    <w:tmpl w:val="618A610C"/>
    <w:lvl w:ilvl="0" w:tplc="9B14D0DA">
      <w:start w:val="1"/>
      <w:numFmt w:val="lowerLetter"/>
      <w:lvlText w:val="(%1)"/>
      <w:lvlJc w:val="left"/>
      <w:pPr>
        <w:tabs>
          <w:tab w:val="num" w:pos="1562"/>
        </w:tabs>
        <w:ind w:left="1562" w:hanging="360"/>
      </w:pPr>
      <w:rPr>
        <w:rFonts w:hint="default"/>
        <w:b w:val="0"/>
      </w:rPr>
    </w:lvl>
    <w:lvl w:ilvl="1" w:tplc="149E5220">
      <w:start w:val="1"/>
      <w:numFmt w:val="lowerRoman"/>
      <w:lvlText w:val="%2)"/>
      <w:lvlJc w:val="left"/>
      <w:pPr>
        <w:tabs>
          <w:tab w:val="num" w:pos="-3173"/>
        </w:tabs>
        <w:ind w:left="-3173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1B">
      <w:start w:val="1"/>
      <w:numFmt w:val="lowerRoman"/>
      <w:lvlText w:val="%3."/>
      <w:lvlJc w:val="right"/>
      <w:pPr>
        <w:tabs>
          <w:tab w:val="num" w:pos="-2453"/>
        </w:tabs>
        <w:ind w:left="-2453" w:hanging="180"/>
      </w:pPr>
    </w:lvl>
    <w:lvl w:ilvl="3" w:tplc="0809000F">
      <w:start w:val="1"/>
      <w:numFmt w:val="decimal"/>
      <w:lvlText w:val="%4."/>
      <w:lvlJc w:val="left"/>
      <w:pPr>
        <w:tabs>
          <w:tab w:val="num" w:pos="-1733"/>
        </w:tabs>
        <w:ind w:left="-1733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-1013"/>
        </w:tabs>
        <w:ind w:left="-1013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-293"/>
        </w:tabs>
        <w:ind w:left="-293" w:hanging="180"/>
      </w:pPr>
    </w:lvl>
    <w:lvl w:ilvl="6" w:tplc="0809000F">
      <w:start w:val="1"/>
      <w:numFmt w:val="decimal"/>
      <w:lvlText w:val="%7."/>
      <w:lvlJc w:val="left"/>
      <w:pPr>
        <w:tabs>
          <w:tab w:val="num" w:pos="427"/>
        </w:tabs>
        <w:ind w:left="42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1147"/>
        </w:tabs>
        <w:ind w:left="1147" w:hanging="360"/>
      </w:pPr>
    </w:lvl>
    <w:lvl w:ilvl="8" w:tplc="5DEEFF1A">
      <w:start w:val="1"/>
      <w:numFmt w:val="lowerRoman"/>
      <w:lvlText w:val="%9)"/>
      <w:lvlJc w:val="right"/>
      <w:pPr>
        <w:tabs>
          <w:tab w:val="num" w:pos="1867"/>
        </w:tabs>
        <w:ind w:left="1867" w:hanging="180"/>
      </w:pPr>
      <w:rPr>
        <w:rFonts w:hint="default"/>
      </w:rPr>
    </w:lvl>
  </w:abstractNum>
  <w:abstractNum w:abstractNumId="7" w15:restartNumberingAfterBreak="0">
    <w:nsid w:val="1E490899"/>
    <w:multiLevelType w:val="hybridMultilevel"/>
    <w:tmpl w:val="18245D9C"/>
    <w:lvl w:ilvl="0" w:tplc="140A0017">
      <w:start w:val="1"/>
      <w:numFmt w:val="lowerLetter"/>
      <w:lvlText w:val="%1)"/>
      <w:lvlJc w:val="left"/>
      <w:pPr>
        <w:ind w:left="2138" w:hanging="360"/>
      </w:pPr>
    </w:lvl>
    <w:lvl w:ilvl="1" w:tplc="140A0019" w:tentative="1">
      <w:start w:val="1"/>
      <w:numFmt w:val="lowerLetter"/>
      <w:lvlText w:val="%2."/>
      <w:lvlJc w:val="left"/>
      <w:pPr>
        <w:ind w:left="2858" w:hanging="360"/>
      </w:pPr>
    </w:lvl>
    <w:lvl w:ilvl="2" w:tplc="140A001B" w:tentative="1">
      <w:start w:val="1"/>
      <w:numFmt w:val="lowerRoman"/>
      <w:lvlText w:val="%3."/>
      <w:lvlJc w:val="right"/>
      <w:pPr>
        <w:ind w:left="3578" w:hanging="180"/>
      </w:pPr>
    </w:lvl>
    <w:lvl w:ilvl="3" w:tplc="140A000F" w:tentative="1">
      <w:start w:val="1"/>
      <w:numFmt w:val="decimal"/>
      <w:lvlText w:val="%4."/>
      <w:lvlJc w:val="left"/>
      <w:pPr>
        <w:ind w:left="4298" w:hanging="360"/>
      </w:pPr>
    </w:lvl>
    <w:lvl w:ilvl="4" w:tplc="140A0019" w:tentative="1">
      <w:start w:val="1"/>
      <w:numFmt w:val="lowerLetter"/>
      <w:lvlText w:val="%5."/>
      <w:lvlJc w:val="left"/>
      <w:pPr>
        <w:ind w:left="5018" w:hanging="360"/>
      </w:pPr>
    </w:lvl>
    <w:lvl w:ilvl="5" w:tplc="140A001B" w:tentative="1">
      <w:start w:val="1"/>
      <w:numFmt w:val="lowerRoman"/>
      <w:lvlText w:val="%6."/>
      <w:lvlJc w:val="right"/>
      <w:pPr>
        <w:ind w:left="5738" w:hanging="180"/>
      </w:pPr>
    </w:lvl>
    <w:lvl w:ilvl="6" w:tplc="140A000F" w:tentative="1">
      <w:start w:val="1"/>
      <w:numFmt w:val="decimal"/>
      <w:lvlText w:val="%7."/>
      <w:lvlJc w:val="left"/>
      <w:pPr>
        <w:ind w:left="6458" w:hanging="360"/>
      </w:pPr>
    </w:lvl>
    <w:lvl w:ilvl="7" w:tplc="140A0019" w:tentative="1">
      <w:start w:val="1"/>
      <w:numFmt w:val="lowerLetter"/>
      <w:lvlText w:val="%8."/>
      <w:lvlJc w:val="left"/>
      <w:pPr>
        <w:ind w:left="7178" w:hanging="360"/>
      </w:pPr>
    </w:lvl>
    <w:lvl w:ilvl="8" w:tplc="14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F734306"/>
    <w:multiLevelType w:val="multilevel"/>
    <w:tmpl w:val="873440AC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  <w:i w:val="0"/>
        <w:lang w:val="en-US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FBC280A"/>
    <w:multiLevelType w:val="hybridMultilevel"/>
    <w:tmpl w:val="43DCA60C"/>
    <w:lvl w:ilvl="0" w:tplc="9C62C17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 w15:restartNumberingAfterBreak="0">
    <w:nsid w:val="34CE714A"/>
    <w:multiLevelType w:val="hybridMultilevel"/>
    <w:tmpl w:val="E6C0D562"/>
    <w:lvl w:ilvl="0" w:tplc="2FC4EC2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CC618B"/>
    <w:multiLevelType w:val="hybridMultilevel"/>
    <w:tmpl w:val="CA6AF626"/>
    <w:lvl w:ilvl="0" w:tplc="1982E222">
      <w:start w:val="1"/>
      <w:numFmt w:val="lowerLetter"/>
      <w:lvlText w:val="(%1)"/>
      <w:lvlJc w:val="left"/>
      <w:pPr>
        <w:tabs>
          <w:tab w:val="num" w:pos="1562"/>
        </w:tabs>
        <w:ind w:left="15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4511F2C"/>
    <w:multiLevelType w:val="hybridMultilevel"/>
    <w:tmpl w:val="162E6B7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4D1727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F541E48"/>
    <w:multiLevelType w:val="hybridMultilevel"/>
    <w:tmpl w:val="D45E95AC"/>
    <w:lvl w:ilvl="0" w:tplc="140A0017">
      <w:start w:val="1"/>
      <w:numFmt w:val="lowerLetter"/>
      <w:lvlText w:val="%1)"/>
      <w:lvlJc w:val="left"/>
      <w:pPr>
        <w:ind w:left="1288" w:hanging="360"/>
      </w:pPr>
    </w:lvl>
    <w:lvl w:ilvl="1" w:tplc="140A0019" w:tentative="1">
      <w:start w:val="1"/>
      <w:numFmt w:val="lowerLetter"/>
      <w:lvlText w:val="%2."/>
      <w:lvlJc w:val="left"/>
      <w:pPr>
        <w:ind w:left="2008" w:hanging="360"/>
      </w:pPr>
    </w:lvl>
    <w:lvl w:ilvl="2" w:tplc="140A001B" w:tentative="1">
      <w:start w:val="1"/>
      <w:numFmt w:val="lowerRoman"/>
      <w:lvlText w:val="%3."/>
      <w:lvlJc w:val="right"/>
      <w:pPr>
        <w:ind w:left="2728" w:hanging="180"/>
      </w:pPr>
    </w:lvl>
    <w:lvl w:ilvl="3" w:tplc="140A000F" w:tentative="1">
      <w:start w:val="1"/>
      <w:numFmt w:val="decimal"/>
      <w:lvlText w:val="%4."/>
      <w:lvlJc w:val="left"/>
      <w:pPr>
        <w:ind w:left="3448" w:hanging="360"/>
      </w:pPr>
    </w:lvl>
    <w:lvl w:ilvl="4" w:tplc="140A0019" w:tentative="1">
      <w:start w:val="1"/>
      <w:numFmt w:val="lowerLetter"/>
      <w:lvlText w:val="%5."/>
      <w:lvlJc w:val="left"/>
      <w:pPr>
        <w:ind w:left="4168" w:hanging="360"/>
      </w:pPr>
    </w:lvl>
    <w:lvl w:ilvl="5" w:tplc="140A001B" w:tentative="1">
      <w:start w:val="1"/>
      <w:numFmt w:val="lowerRoman"/>
      <w:lvlText w:val="%6."/>
      <w:lvlJc w:val="right"/>
      <w:pPr>
        <w:ind w:left="4888" w:hanging="180"/>
      </w:pPr>
    </w:lvl>
    <w:lvl w:ilvl="6" w:tplc="140A000F" w:tentative="1">
      <w:start w:val="1"/>
      <w:numFmt w:val="decimal"/>
      <w:lvlText w:val="%7."/>
      <w:lvlJc w:val="left"/>
      <w:pPr>
        <w:ind w:left="5608" w:hanging="360"/>
      </w:pPr>
    </w:lvl>
    <w:lvl w:ilvl="7" w:tplc="140A0019" w:tentative="1">
      <w:start w:val="1"/>
      <w:numFmt w:val="lowerLetter"/>
      <w:lvlText w:val="%8."/>
      <w:lvlJc w:val="left"/>
      <w:pPr>
        <w:ind w:left="6328" w:hanging="360"/>
      </w:pPr>
    </w:lvl>
    <w:lvl w:ilvl="8" w:tplc="14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6D14B12"/>
    <w:multiLevelType w:val="hybridMultilevel"/>
    <w:tmpl w:val="5C64E72E"/>
    <w:lvl w:ilvl="0" w:tplc="F3D6157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4927BBC"/>
    <w:multiLevelType w:val="multilevel"/>
    <w:tmpl w:val="94529BE0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umPar5"/>
      <w:lvlText w:val="%1.%2.%3.%4.%5"/>
      <w:lvlJc w:val="left"/>
      <w:pPr>
        <w:tabs>
          <w:tab w:val="num" w:pos="2282"/>
        </w:tabs>
        <w:ind w:left="1922" w:hanging="72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82358BF"/>
    <w:multiLevelType w:val="hybridMultilevel"/>
    <w:tmpl w:val="E34A4B00"/>
    <w:lvl w:ilvl="0" w:tplc="04CC7A7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53FF0"/>
    <w:multiLevelType w:val="hybridMultilevel"/>
    <w:tmpl w:val="453C947C"/>
    <w:lvl w:ilvl="0" w:tplc="98B273B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E7025"/>
    <w:multiLevelType w:val="hybridMultilevel"/>
    <w:tmpl w:val="371A7008"/>
    <w:lvl w:ilvl="0" w:tplc="140A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3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61A0B03"/>
    <w:multiLevelType w:val="hybridMultilevel"/>
    <w:tmpl w:val="DEDADD68"/>
    <w:lvl w:ilvl="0" w:tplc="140A0017">
      <w:start w:val="1"/>
      <w:numFmt w:val="lowerLetter"/>
      <w:lvlText w:val="%1)"/>
      <w:lvlJc w:val="left"/>
      <w:pPr>
        <w:tabs>
          <w:tab w:val="num" w:pos="1562"/>
        </w:tabs>
        <w:ind w:left="15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-3173"/>
        </w:tabs>
        <w:ind w:left="-3173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-2453"/>
        </w:tabs>
        <w:ind w:left="-2453" w:hanging="180"/>
      </w:pPr>
    </w:lvl>
    <w:lvl w:ilvl="3" w:tplc="0809000F">
      <w:start w:val="1"/>
      <w:numFmt w:val="decimal"/>
      <w:lvlText w:val="%4."/>
      <w:lvlJc w:val="left"/>
      <w:pPr>
        <w:tabs>
          <w:tab w:val="num" w:pos="-1733"/>
        </w:tabs>
        <w:ind w:left="-1733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-1013"/>
        </w:tabs>
        <w:ind w:left="-1013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-293"/>
        </w:tabs>
        <w:ind w:left="-293" w:hanging="180"/>
      </w:pPr>
    </w:lvl>
    <w:lvl w:ilvl="6" w:tplc="0809000F">
      <w:start w:val="1"/>
      <w:numFmt w:val="decimal"/>
      <w:lvlText w:val="%7."/>
      <w:lvlJc w:val="left"/>
      <w:pPr>
        <w:tabs>
          <w:tab w:val="num" w:pos="427"/>
        </w:tabs>
        <w:ind w:left="42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1147"/>
        </w:tabs>
        <w:ind w:left="114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1867"/>
        </w:tabs>
        <w:ind w:left="1867" w:hanging="180"/>
      </w:pPr>
    </w:lvl>
  </w:abstractNum>
  <w:abstractNum w:abstractNumId="35" w15:restartNumberingAfterBreak="0">
    <w:nsid w:val="78CB6048"/>
    <w:multiLevelType w:val="hybridMultilevel"/>
    <w:tmpl w:val="E1922F9C"/>
    <w:lvl w:ilvl="0" w:tplc="21F64004">
      <w:start w:val="1"/>
      <w:numFmt w:val="low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8"/>
  </w:num>
  <w:num w:numId="4">
    <w:abstractNumId w:val="8"/>
  </w:num>
  <w:num w:numId="5">
    <w:abstractNumId w:val="34"/>
  </w:num>
  <w:num w:numId="6">
    <w:abstractNumId w:val="6"/>
  </w:num>
  <w:num w:numId="7">
    <w:abstractNumId w:val="18"/>
    <w:lvlOverride w:ilvl="0">
      <w:startOverride w:val="1"/>
    </w:lvlOverride>
  </w:num>
  <w:num w:numId="8">
    <w:abstractNumId w:val="3"/>
  </w:num>
  <w:num w:numId="9">
    <w:abstractNumId w:val="16"/>
  </w:num>
  <w:num w:numId="10">
    <w:abstractNumId w:val="21"/>
  </w:num>
  <w:num w:numId="11">
    <w:abstractNumId w:val="18"/>
  </w:num>
  <w:num w:numId="12">
    <w:abstractNumId w:val="11"/>
  </w:num>
  <w:num w:numId="13">
    <w:abstractNumId w:val="17"/>
  </w:num>
  <w:num w:numId="14">
    <w:abstractNumId w:val="27"/>
  </w:num>
  <w:num w:numId="15">
    <w:abstractNumId w:val="32"/>
  </w:num>
  <w:num w:numId="16">
    <w:abstractNumId w:val="13"/>
  </w:num>
  <w:num w:numId="17">
    <w:abstractNumId w:val="26"/>
  </w:num>
  <w:num w:numId="18">
    <w:abstractNumId w:val="25"/>
  </w:num>
  <w:num w:numId="19">
    <w:abstractNumId w:val="20"/>
  </w:num>
  <w:num w:numId="20">
    <w:abstractNumId w:val="23"/>
  </w:num>
  <w:num w:numId="21">
    <w:abstractNumId w:val="10"/>
  </w:num>
  <w:num w:numId="22">
    <w:abstractNumId w:val="15"/>
  </w:num>
  <w:num w:numId="23">
    <w:abstractNumId w:val="5"/>
  </w:num>
  <w:num w:numId="24">
    <w:abstractNumId w:val="12"/>
  </w:num>
  <w:num w:numId="25">
    <w:abstractNumId w:val="33"/>
  </w:num>
  <w:num w:numId="26">
    <w:abstractNumId w:val="31"/>
  </w:num>
  <w:num w:numId="27">
    <w:abstractNumId w:val="4"/>
  </w:num>
  <w:num w:numId="28">
    <w:abstractNumId w:val="7"/>
  </w:num>
  <w:num w:numId="29">
    <w:abstractNumId w:val="9"/>
  </w:num>
  <w:num w:numId="30">
    <w:abstractNumId w:val="22"/>
  </w:num>
  <w:num w:numId="31">
    <w:abstractNumId w:val="35"/>
  </w:num>
  <w:num w:numId="32">
    <w:abstractNumId w:val="30"/>
  </w:num>
  <w:num w:numId="33">
    <w:abstractNumId w:val="29"/>
  </w:num>
  <w:num w:numId="34">
    <w:abstractNumId w:val="14"/>
  </w:num>
  <w:num w:numId="35">
    <w:abstractNumId w:val="24"/>
  </w:num>
  <w:num w:numId="36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  <w:docVar w:name="Stamp" w:val="\\LUX-DOSSIERS\DOSSIERS\SANCO\SANCO-2001-93289\SANCO-2001-93289-00-01-EN-TRA-00.DOC"/>
  </w:docVars>
  <w:rsids>
    <w:rsidRoot w:val="00A4466F"/>
    <w:rsid w:val="00000CAE"/>
    <w:rsid w:val="00001B06"/>
    <w:rsid w:val="00001BDB"/>
    <w:rsid w:val="00002032"/>
    <w:rsid w:val="00005AB4"/>
    <w:rsid w:val="0001010E"/>
    <w:rsid w:val="00011827"/>
    <w:rsid w:val="0001204D"/>
    <w:rsid w:val="00014EE7"/>
    <w:rsid w:val="00017C2E"/>
    <w:rsid w:val="00021D89"/>
    <w:rsid w:val="00023BEE"/>
    <w:rsid w:val="00024817"/>
    <w:rsid w:val="00026479"/>
    <w:rsid w:val="000333CA"/>
    <w:rsid w:val="0003359D"/>
    <w:rsid w:val="000355EC"/>
    <w:rsid w:val="0004267D"/>
    <w:rsid w:val="00044E15"/>
    <w:rsid w:val="000506E6"/>
    <w:rsid w:val="00054A4A"/>
    <w:rsid w:val="00062881"/>
    <w:rsid w:val="00064E37"/>
    <w:rsid w:val="00064F29"/>
    <w:rsid w:val="00065BD8"/>
    <w:rsid w:val="00065F75"/>
    <w:rsid w:val="00071FDF"/>
    <w:rsid w:val="000759BB"/>
    <w:rsid w:val="00076DA3"/>
    <w:rsid w:val="00077F33"/>
    <w:rsid w:val="00080817"/>
    <w:rsid w:val="0008228A"/>
    <w:rsid w:val="00083A31"/>
    <w:rsid w:val="0008518B"/>
    <w:rsid w:val="000A0F54"/>
    <w:rsid w:val="000A3065"/>
    <w:rsid w:val="000A4409"/>
    <w:rsid w:val="000B05B7"/>
    <w:rsid w:val="000B13D7"/>
    <w:rsid w:val="000C290F"/>
    <w:rsid w:val="000C443B"/>
    <w:rsid w:val="000C6170"/>
    <w:rsid w:val="000C7558"/>
    <w:rsid w:val="000D288C"/>
    <w:rsid w:val="000D3981"/>
    <w:rsid w:val="000E2299"/>
    <w:rsid w:val="000E4E64"/>
    <w:rsid w:val="000E51F1"/>
    <w:rsid w:val="000E6682"/>
    <w:rsid w:val="000F4BF1"/>
    <w:rsid w:val="00101C49"/>
    <w:rsid w:val="00102ED7"/>
    <w:rsid w:val="001063F5"/>
    <w:rsid w:val="00107887"/>
    <w:rsid w:val="00107F00"/>
    <w:rsid w:val="00110680"/>
    <w:rsid w:val="00112178"/>
    <w:rsid w:val="00113F14"/>
    <w:rsid w:val="0011452B"/>
    <w:rsid w:val="00114C7C"/>
    <w:rsid w:val="001163A5"/>
    <w:rsid w:val="00117903"/>
    <w:rsid w:val="00121AB4"/>
    <w:rsid w:val="00121FFC"/>
    <w:rsid w:val="00130CC0"/>
    <w:rsid w:val="00134E7D"/>
    <w:rsid w:val="001361C4"/>
    <w:rsid w:val="001362E4"/>
    <w:rsid w:val="001410F1"/>
    <w:rsid w:val="0014163B"/>
    <w:rsid w:val="00143917"/>
    <w:rsid w:val="00143E5F"/>
    <w:rsid w:val="0014432E"/>
    <w:rsid w:val="001443E5"/>
    <w:rsid w:val="00144A36"/>
    <w:rsid w:val="00145171"/>
    <w:rsid w:val="0014606E"/>
    <w:rsid w:val="00146D2E"/>
    <w:rsid w:val="00146E7B"/>
    <w:rsid w:val="001472D6"/>
    <w:rsid w:val="00147581"/>
    <w:rsid w:val="00151E9C"/>
    <w:rsid w:val="001532F7"/>
    <w:rsid w:val="0015433A"/>
    <w:rsid w:val="00160AC5"/>
    <w:rsid w:val="0016242C"/>
    <w:rsid w:val="00165A72"/>
    <w:rsid w:val="00165FFE"/>
    <w:rsid w:val="00166358"/>
    <w:rsid w:val="001700F6"/>
    <w:rsid w:val="00171D45"/>
    <w:rsid w:val="00172B97"/>
    <w:rsid w:val="00173143"/>
    <w:rsid w:val="001733D9"/>
    <w:rsid w:val="00176A04"/>
    <w:rsid w:val="00181CBA"/>
    <w:rsid w:val="001820DB"/>
    <w:rsid w:val="0018245B"/>
    <w:rsid w:val="00185901"/>
    <w:rsid w:val="00185D80"/>
    <w:rsid w:val="00186E55"/>
    <w:rsid w:val="001943C7"/>
    <w:rsid w:val="00194839"/>
    <w:rsid w:val="001958EC"/>
    <w:rsid w:val="0019745F"/>
    <w:rsid w:val="001A36DE"/>
    <w:rsid w:val="001A4535"/>
    <w:rsid w:val="001A45EA"/>
    <w:rsid w:val="001A51D0"/>
    <w:rsid w:val="001A7A0B"/>
    <w:rsid w:val="001B20E3"/>
    <w:rsid w:val="001B4F45"/>
    <w:rsid w:val="001B5214"/>
    <w:rsid w:val="001B6D8F"/>
    <w:rsid w:val="001B73F2"/>
    <w:rsid w:val="001C029E"/>
    <w:rsid w:val="001C0BE8"/>
    <w:rsid w:val="001C1611"/>
    <w:rsid w:val="001C2DB7"/>
    <w:rsid w:val="001C3727"/>
    <w:rsid w:val="001C3AED"/>
    <w:rsid w:val="001C6A14"/>
    <w:rsid w:val="001C749A"/>
    <w:rsid w:val="001C77DE"/>
    <w:rsid w:val="001D2E8F"/>
    <w:rsid w:val="001D74DE"/>
    <w:rsid w:val="001D7EA7"/>
    <w:rsid w:val="001E049A"/>
    <w:rsid w:val="001E0CB5"/>
    <w:rsid w:val="001E0D09"/>
    <w:rsid w:val="001E0E6D"/>
    <w:rsid w:val="001E1510"/>
    <w:rsid w:val="001E16D8"/>
    <w:rsid w:val="001E23A2"/>
    <w:rsid w:val="001E4A2A"/>
    <w:rsid w:val="001E5A7F"/>
    <w:rsid w:val="001E5CA6"/>
    <w:rsid w:val="001E5FDC"/>
    <w:rsid w:val="001E6BB6"/>
    <w:rsid w:val="001F1F0F"/>
    <w:rsid w:val="001F4581"/>
    <w:rsid w:val="001F5300"/>
    <w:rsid w:val="001F75B1"/>
    <w:rsid w:val="00200390"/>
    <w:rsid w:val="00200412"/>
    <w:rsid w:val="0020176E"/>
    <w:rsid w:val="00201A20"/>
    <w:rsid w:val="002022D2"/>
    <w:rsid w:val="002042D4"/>
    <w:rsid w:val="002045A0"/>
    <w:rsid w:val="00205DE4"/>
    <w:rsid w:val="00205F3C"/>
    <w:rsid w:val="00205F45"/>
    <w:rsid w:val="00207848"/>
    <w:rsid w:val="00210D0F"/>
    <w:rsid w:val="002152EE"/>
    <w:rsid w:val="002204D2"/>
    <w:rsid w:val="00220E2B"/>
    <w:rsid w:val="002212FA"/>
    <w:rsid w:val="00222ED9"/>
    <w:rsid w:val="0022485B"/>
    <w:rsid w:val="00225087"/>
    <w:rsid w:val="002255DA"/>
    <w:rsid w:val="0022682E"/>
    <w:rsid w:val="00231FC6"/>
    <w:rsid w:val="00232861"/>
    <w:rsid w:val="002329E7"/>
    <w:rsid w:val="00233FDA"/>
    <w:rsid w:val="002369C3"/>
    <w:rsid w:val="00236D83"/>
    <w:rsid w:val="002404AA"/>
    <w:rsid w:val="00241721"/>
    <w:rsid w:val="00243B5B"/>
    <w:rsid w:val="00245264"/>
    <w:rsid w:val="00250EF5"/>
    <w:rsid w:val="0025160A"/>
    <w:rsid w:val="00254FBC"/>
    <w:rsid w:val="00256357"/>
    <w:rsid w:val="00256CD0"/>
    <w:rsid w:val="00256ED1"/>
    <w:rsid w:val="00257A6C"/>
    <w:rsid w:val="00260094"/>
    <w:rsid w:val="00262552"/>
    <w:rsid w:val="00264980"/>
    <w:rsid w:val="002656B2"/>
    <w:rsid w:val="00266725"/>
    <w:rsid w:val="00270F2E"/>
    <w:rsid w:val="00272910"/>
    <w:rsid w:val="00272A51"/>
    <w:rsid w:val="00273780"/>
    <w:rsid w:val="002748EA"/>
    <w:rsid w:val="002753DB"/>
    <w:rsid w:val="0028385E"/>
    <w:rsid w:val="00284353"/>
    <w:rsid w:val="002878D8"/>
    <w:rsid w:val="00287C56"/>
    <w:rsid w:val="002916A8"/>
    <w:rsid w:val="00291D56"/>
    <w:rsid w:val="002A37AB"/>
    <w:rsid w:val="002A5597"/>
    <w:rsid w:val="002A63C9"/>
    <w:rsid w:val="002A678B"/>
    <w:rsid w:val="002B1E30"/>
    <w:rsid w:val="002B3326"/>
    <w:rsid w:val="002B5F69"/>
    <w:rsid w:val="002B758E"/>
    <w:rsid w:val="002B7E43"/>
    <w:rsid w:val="002C3488"/>
    <w:rsid w:val="002D1C6A"/>
    <w:rsid w:val="002D5C7C"/>
    <w:rsid w:val="002D5DE0"/>
    <w:rsid w:val="002D6D8F"/>
    <w:rsid w:val="002E11CF"/>
    <w:rsid w:val="002E2139"/>
    <w:rsid w:val="002E6993"/>
    <w:rsid w:val="002F209E"/>
    <w:rsid w:val="002F4947"/>
    <w:rsid w:val="002F6C47"/>
    <w:rsid w:val="00304371"/>
    <w:rsid w:val="00305D12"/>
    <w:rsid w:val="0030632F"/>
    <w:rsid w:val="0030692C"/>
    <w:rsid w:val="0031643F"/>
    <w:rsid w:val="00316A26"/>
    <w:rsid w:val="003202E4"/>
    <w:rsid w:val="00321FEE"/>
    <w:rsid w:val="00322336"/>
    <w:rsid w:val="0032409F"/>
    <w:rsid w:val="003247C6"/>
    <w:rsid w:val="003305C6"/>
    <w:rsid w:val="0034342B"/>
    <w:rsid w:val="00345F8E"/>
    <w:rsid w:val="0035035E"/>
    <w:rsid w:val="00352F7D"/>
    <w:rsid w:val="00362A0C"/>
    <w:rsid w:val="00362B93"/>
    <w:rsid w:val="00367141"/>
    <w:rsid w:val="00370EB8"/>
    <w:rsid w:val="0037291A"/>
    <w:rsid w:val="00374934"/>
    <w:rsid w:val="0037604B"/>
    <w:rsid w:val="00381458"/>
    <w:rsid w:val="00383026"/>
    <w:rsid w:val="003847A7"/>
    <w:rsid w:val="00385074"/>
    <w:rsid w:val="00387B8B"/>
    <w:rsid w:val="00390079"/>
    <w:rsid w:val="00392225"/>
    <w:rsid w:val="00393C0C"/>
    <w:rsid w:val="00395AE5"/>
    <w:rsid w:val="003A0173"/>
    <w:rsid w:val="003A073C"/>
    <w:rsid w:val="003A385D"/>
    <w:rsid w:val="003A502D"/>
    <w:rsid w:val="003A5563"/>
    <w:rsid w:val="003A5F62"/>
    <w:rsid w:val="003B3288"/>
    <w:rsid w:val="003B59DD"/>
    <w:rsid w:val="003B7288"/>
    <w:rsid w:val="003B7DB2"/>
    <w:rsid w:val="003C009E"/>
    <w:rsid w:val="003C0467"/>
    <w:rsid w:val="003C16B9"/>
    <w:rsid w:val="003C6E84"/>
    <w:rsid w:val="003D264E"/>
    <w:rsid w:val="003D5097"/>
    <w:rsid w:val="003E2270"/>
    <w:rsid w:val="003E268A"/>
    <w:rsid w:val="003E296B"/>
    <w:rsid w:val="003E4EB9"/>
    <w:rsid w:val="003F2754"/>
    <w:rsid w:val="003F4C83"/>
    <w:rsid w:val="00407CC1"/>
    <w:rsid w:val="0041156A"/>
    <w:rsid w:val="004137E5"/>
    <w:rsid w:val="0041509A"/>
    <w:rsid w:val="00420E8E"/>
    <w:rsid w:val="00421991"/>
    <w:rsid w:val="00422AFD"/>
    <w:rsid w:val="004248AB"/>
    <w:rsid w:val="004314B4"/>
    <w:rsid w:val="00432624"/>
    <w:rsid w:val="00435F68"/>
    <w:rsid w:val="0043678A"/>
    <w:rsid w:val="00436D2C"/>
    <w:rsid w:val="00436F97"/>
    <w:rsid w:val="0044216E"/>
    <w:rsid w:val="004451DB"/>
    <w:rsid w:val="00445DE6"/>
    <w:rsid w:val="00451D7E"/>
    <w:rsid w:val="00452E60"/>
    <w:rsid w:val="004548DE"/>
    <w:rsid w:val="00455190"/>
    <w:rsid w:val="00455CFE"/>
    <w:rsid w:val="0045661A"/>
    <w:rsid w:val="0045713F"/>
    <w:rsid w:val="00457B9C"/>
    <w:rsid w:val="00460830"/>
    <w:rsid w:val="00461D7F"/>
    <w:rsid w:val="00462710"/>
    <w:rsid w:val="0046320E"/>
    <w:rsid w:val="004670AD"/>
    <w:rsid w:val="00467970"/>
    <w:rsid w:val="00474510"/>
    <w:rsid w:val="00474B6B"/>
    <w:rsid w:val="00474B74"/>
    <w:rsid w:val="00475585"/>
    <w:rsid w:val="00475E9E"/>
    <w:rsid w:val="004763B4"/>
    <w:rsid w:val="004768CD"/>
    <w:rsid w:val="00476CD1"/>
    <w:rsid w:val="00476DC1"/>
    <w:rsid w:val="0048131F"/>
    <w:rsid w:val="00482033"/>
    <w:rsid w:val="00482887"/>
    <w:rsid w:val="00483A98"/>
    <w:rsid w:val="004878EC"/>
    <w:rsid w:val="00491330"/>
    <w:rsid w:val="00492422"/>
    <w:rsid w:val="0049433F"/>
    <w:rsid w:val="0049578A"/>
    <w:rsid w:val="00495F17"/>
    <w:rsid w:val="00497852"/>
    <w:rsid w:val="004A350A"/>
    <w:rsid w:val="004B26EA"/>
    <w:rsid w:val="004B2742"/>
    <w:rsid w:val="004B3DC2"/>
    <w:rsid w:val="004B52CD"/>
    <w:rsid w:val="004B7682"/>
    <w:rsid w:val="004C04C0"/>
    <w:rsid w:val="004C0E40"/>
    <w:rsid w:val="004C3034"/>
    <w:rsid w:val="004C392C"/>
    <w:rsid w:val="004C4BD2"/>
    <w:rsid w:val="004C4E58"/>
    <w:rsid w:val="004C518B"/>
    <w:rsid w:val="004C5F9B"/>
    <w:rsid w:val="004D1574"/>
    <w:rsid w:val="004D1E29"/>
    <w:rsid w:val="004D36A4"/>
    <w:rsid w:val="004D48FB"/>
    <w:rsid w:val="004E2215"/>
    <w:rsid w:val="004E22AC"/>
    <w:rsid w:val="004E2B08"/>
    <w:rsid w:val="004E351A"/>
    <w:rsid w:val="004E640B"/>
    <w:rsid w:val="004E6C35"/>
    <w:rsid w:val="004E7D1D"/>
    <w:rsid w:val="004F2468"/>
    <w:rsid w:val="004F388D"/>
    <w:rsid w:val="004F4260"/>
    <w:rsid w:val="004F6978"/>
    <w:rsid w:val="005006EE"/>
    <w:rsid w:val="005063A0"/>
    <w:rsid w:val="00510972"/>
    <w:rsid w:val="00511252"/>
    <w:rsid w:val="005125F5"/>
    <w:rsid w:val="00514524"/>
    <w:rsid w:val="00517654"/>
    <w:rsid w:val="00517C3A"/>
    <w:rsid w:val="00521C4B"/>
    <w:rsid w:val="00521E9A"/>
    <w:rsid w:val="005224CE"/>
    <w:rsid w:val="00522CFC"/>
    <w:rsid w:val="00527704"/>
    <w:rsid w:val="005303B0"/>
    <w:rsid w:val="00531416"/>
    <w:rsid w:val="00533FCD"/>
    <w:rsid w:val="00534DDD"/>
    <w:rsid w:val="00540C25"/>
    <w:rsid w:val="005415C0"/>
    <w:rsid w:val="00543802"/>
    <w:rsid w:val="00545FB9"/>
    <w:rsid w:val="00563D35"/>
    <w:rsid w:val="005648FC"/>
    <w:rsid w:val="00565472"/>
    <w:rsid w:val="00565E2C"/>
    <w:rsid w:val="00566920"/>
    <w:rsid w:val="005669D7"/>
    <w:rsid w:val="0057264A"/>
    <w:rsid w:val="0057385F"/>
    <w:rsid w:val="00575F63"/>
    <w:rsid w:val="00580201"/>
    <w:rsid w:val="00582522"/>
    <w:rsid w:val="005844DE"/>
    <w:rsid w:val="0058516E"/>
    <w:rsid w:val="005921A5"/>
    <w:rsid w:val="00592805"/>
    <w:rsid w:val="00595138"/>
    <w:rsid w:val="005A2352"/>
    <w:rsid w:val="005A2F18"/>
    <w:rsid w:val="005A57AF"/>
    <w:rsid w:val="005B3856"/>
    <w:rsid w:val="005B3B8F"/>
    <w:rsid w:val="005B7464"/>
    <w:rsid w:val="005C38ED"/>
    <w:rsid w:val="005C3B6A"/>
    <w:rsid w:val="005C3DA3"/>
    <w:rsid w:val="005C7586"/>
    <w:rsid w:val="005C7F41"/>
    <w:rsid w:val="005D1489"/>
    <w:rsid w:val="005D18EA"/>
    <w:rsid w:val="005D4614"/>
    <w:rsid w:val="005D58E3"/>
    <w:rsid w:val="005D590B"/>
    <w:rsid w:val="005D5A92"/>
    <w:rsid w:val="005D5F06"/>
    <w:rsid w:val="005D6DE6"/>
    <w:rsid w:val="005D7225"/>
    <w:rsid w:val="005D73BA"/>
    <w:rsid w:val="005E4DCA"/>
    <w:rsid w:val="005E69DD"/>
    <w:rsid w:val="005E765B"/>
    <w:rsid w:val="005F09CC"/>
    <w:rsid w:val="005F313B"/>
    <w:rsid w:val="005F323D"/>
    <w:rsid w:val="005F360D"/>
    <w:rsid w:val="005F5A0C"/>
    <w:rsid w:val="005F5C7F"/>
    <w:rsid w:val="005F617A"/>
    <w:rsid w:val="00600C37"/>
    <w:rsid w:val="00605FA9"/>
    <w:rsid w:val="0060699A"/>
    <w:rsid w:val="0062050C"/>
    <w:rsid w:val="0062238B"/>
    <w:rsid w:val="00623143"/>
    <w:rsid w:val="00626263"/>
    <w:rsid w:val="006265D6"/>
    <w:rsid w:val="006266E7"/>
    <w:rsid w:val="00627064"/>
    <w:rsid w:val="00627641"/>
    <w:rsid w:val="00632767"/>
    <w:rsid w:val="00633033"/>
    <w:rsid w:val="00633A45"/>
    <w:rsid w:val="00635EFF"/>
    <w:rsid w:val="006400AF"/>
    <w:rsid w:val="006408F7"/>
    <w:rsid w:val="00641C0A"/>
    <w:rsid w:val="0064392A"/>
    <w:rsid w:val="00650810"/>
    <w:rsid w:val="00654FA6"/>
    <w:rsid w:val="00661036"/>
    <w:rsid w:val="006616F2"/>
    <w:rsid w:val="0066278C"/>
    <w:rsid w:val="00662BB7"/>
    <w:rsid w:val="00662D9A"/>
    <w:rsid w:val="006633E2"/>
    <w:rsid w:val="006635EC"/>
    <w:rsid w:val="00666F68"/>
    <w:rsid w:val="006675EB"/>
    <w:rsid w:val="00675417"/>
    <w:rsid w:val="00676443"/>
    <w:rsid w:val="00676ACB"/>
    <w:rsid w:val="006826CB"/>
    <w:rsid w:val="00683FFA"/>
    <w:rsid w:val="006844A9"/>
    <w:rsid w:val="00684845"/>
    <w:rsid w:val="00687314"/>
    <w:rsid w:val="00687FDB"/>
    <w:rsid w:val="0069040E"/>
    <w:rsid w:val="00692568"/>
    <w:rsid w:val="0069428E"/>
    <w:rsid w:val="006977B3"/>
    <w:rsid w:val="006A06E7"/>
    <w:rsid w:val="006A4654"/>
    <w:rsid w:val="006A4B88"/>
    <w:rsid w:val="006A5561"/>
    <w:rsid w:val="006B0501"/>
    <w:rsid w:val="006B10A9"/>
    <w:rsid w:val="006B1909"/>
    <w:rsid w:val="006B5103"/>
    <w:rsid w:val="006B610D"/>
    <w:rsid w:val="006B6C1B"/>
    <w:rsid w:val="006C0D9A"/>
    <w:rsid w:val="006C31C1"/>
    <w:rsid w:val="006C4F26"/>
    <w:rsid w:val="006C553F"/>
    <w:rsid w:val="006C619E"/>
    <w:rsid w:val="006C7594"/>
    <w:rsid w:val="006D1BDC"/>
    <w:rsid w:val="006E076A"/>
    <w:rsid w:val="006E5C9E"/>
    <w:rsid w:val="006F075D"/>
    <w:rsid w:val="006F26A0"/>
    <w:rsid w:val="006F6E91"/>
    <w:rsid w:val="007002D5"/>
    <w:rsid w:val="007006F8"/>
    <w:rsid w:val="00701550"/>
    <w:rsid w:val="00702E3B"/>
    <w:rsid w:val="007057DF"/>
    <w:rsid w:val="007076C4"/>
    <w:rsid w:val="007124CE"/>
    <w:rsid w:val="00713974"/>
    <w:rsid w:val="00713ACD"/>
    <w:rsid w:val="00713FF9"/>
    <w:rsid w:val="0072298F"/>
    <w:rsid w:val="0072419A"/>
    <w:rsid w:val="00725E5C"/>
    <w:rsid w:val="0073403A"/>
    <w:rsid w:val="00736391"/>
    <w:rsid w:val="00737206"/>
    <w:rsid w:val="00737B93"/>
    <w:rsid w:val="00740CCA"/>
    <w:rsid w:val="00750079"/>
    <w:rsid w:val="007506A7"/>
    <w:rsid w:val="00752201"/>
    <w:rsid w:val="007537A7"/>
    <w:rsid w:val="00753865"/>
    <w:rsid w:val="007612B4"/>
    <w:rsid w:val="00767BCA"/>
    <w:rsid w:val="007717A0"/>
    <w:rsid w:val="00774672"/>
    <w:rsid w:val="00774ACA"/>
    <w:rsid w:val="00777EC0"/>
    <w:rsid w:val="00777F0B"/>
    <w:rsid w:val="00780668"/>
    <w:rsid w:val="00781AF5"/>
    <w:rsid w:val="00781F93"/>
    <w:rsid w:val="007836CE"/>
    <w:rsid w:val="007839AF"/>
    <w:rsid w:val="00784571"/>
    <w:rsid w:val="00784EDA"/>
    <w:rsid w:val="0078511A"/>
    <w:rsid w:val="007927D2"/>
    <w:rsid w:val="0079494B"/>
    <w:rsid w:val="00794C6E"/>
    <w:rsid w:val="007974FF"/>
    <w:rsid w:val="0079799D"/>
    <w:rsid w:val="00797FFB"/>
    <w:rsid w:val="007A0285"/>
    <w:rsid w:val="007A1F35"/>
    <w:rsid w:val="007A3B32"/>
    <w:rsid w:val="007A3F35"/>
    <w:rsid w:val="007A4C83"/>
    <w:rsid w:val="007A592E"/>
    <w:rsid w:val="007A5CAF"/>
    <w:rsid w:val="007B06C8"/>
    <w:rsid w:val="007B1251"/>
    <w:rsid w:val="007B41C1"/>
    <w:rsid w:val="007B482D"/>
    <w:rsid w:val="007B513D"/>
    <w:rsid w:val="007B7A40"/>
    <w:rsid w:val="007C0002"/>
    <w:rsid w:val="007C16BD"/>
    <w:rsid w:val="007D32C5"/>
    <w:rsid w:val="007D3B5F"/>
    <w:rsid w:val="007D434C"/>
    <w:rsid w:val="007D46A8"/>
    <w:rsid w:val="007D5610"/>
    <w:rsid w:val="007D563B"/>
    <w:rsid w:val="007D5845"/>
    <w:rsid w:val="007E16F8"/>
    <w:rsid w:val="007E2885"/>
    <w:rsid w:val="007E3156"/>
    <w:rsid w:val="007E4DCD"/>
    <w:rsid w:val="007E63A1"/>
    <w:rsid w:val="007E7CAF"/>
    <w:rsid w:val="007F5B43"/>
    <w:rsid w:val="007F5BAB"/>
    <w:rsid w:val="007F6B81"/>
    <w:rsid w:val="008024F7"/>
    <w:rsid w:val="00802CF2"/>
    <w:rsid w:val="0080587F"/>
    <w:rsid w:val="0081598B"/>
    <w:rsid w:val="00815C64"/>
    <w:rsid w:val="00815D3D"/>
    <w:rsid w:val="00820F39"/>
    <w:rsid w:val="008210BF"/>
    <w:rsid w:val="008224F7"/>
    <w:rsid w:val="008230F8"/>
    <w:rsid w:val="008237F7"/>
    <w:rsid w:val="0082670A"/>
    <w:rsid w:val="00827A21"/>
    <w:rsid w:val="00830F2E"/>
    <w:rsid w:val="00832EF5"/>
    <w:rsid w:val="00836048"/>
    <w:rsid w:val="008370DF"/>
    <w:rsid w:val="008400B7"/>
    <w:rsid w:val="008405D6"/>
    <w:rsid w:val="00845982"/>
    <w:rsid w:val="00850334"/>
    <w:rsid w:val="00850F9A"/>
    <w:rsid w:val="0085159C"/>
    <w:rsid w:val="00851EDF"/>
    <w:rsid w:val="00853CA3"/>
    <w:rsid w:val="0085503A"/>
    <w:rsid w:val="008573F1"/>
    <w:rsid w:val="008610D5"/>
    <w:rsid w:val="00862653"/>
    <w:rsid w:val="008658FB"/>
    <w:rsid w:val="00865B24"/>
    <w:rsid w:val="0086736F"/>
    <w:rsid w:val="0087127C"/>
    <w:rsid w:val="0087334B"/>
    <w:rsid w:val="008739B1"/>
    <w:rsid w:val="00874B34"/>
    <w:rsid w:val="00874BC6"/>
    <w:rsid w:val="0087516E"/>
    <w:rsid w:val="00875ABF"/>
    <w:rsid w:val="0087719D"/>
    <w:rsid w:val="00880BC3"/>
    <w:rsid w:val="008930F3"/>
    <w:rsid w:val="00897FCB"/>
    <w:rsid w:val="008A12D5"/>
    <w:rsid w:val="008A49F2"/>
    <w:rsid w:val="008A5434"/>
    <w:rsid w:val="008A6B55"/>
    <w:rsid w:val="008B015E"/>
    <w:rsid w:val="008B2464"/>
    <w:rsid w:val="008B273D"/>
    <w:rsid w:val="008B365A"/>
    <w:rsid w:val="008B40D5"/>
    <w:rsid w:val="008B571E"/>
    <w:rsid w:val="008B5748"/>
    <w:rsid w:val="008B6044"/>
    <w:rsid w:val="008B7338"/>
    <w:rsid w:val="008B763E"/>
    <w:rsid w:val="008C6471"/>
    <w:rsid w:val="008C7943"/>
    <w:rsid w:val="008D113C"/>
    <w:rsid w:val="008D63AC"/>
    <w:rsid w:val="008E0E3C"/>
    <w:rsid w:val="008E36BC"/>
    <w:rsid w:val="008E36F8"/>
    <w:rsid w:val="008E652E"/>
    <w:rsid w:val="008E796C"/>
    <w:rsid w:val="008E7C78"/>
    <w:rsid w:val="008F3047"/>
    <w:rsid w:val="008F4246"/>
    <w:rsid w:val="008F4C03"/>
    <w:rsid w:val="008F4DEF"/>
    <w:rsid w:val="008F4EA2"/>
    <w:rsid w:val="008F4FC4"/>
    <w:rsid w:val="008F6EB5"/>
    <w:rsid w:val="009003A9"/>
    <w:rsid w:val="0090198F"/>
    <w:rsid w:val="00903238"/>
    <w:rsid w:val="00905C23"/>
    <w:rsid w:val="00906A0D"/>
    <w:rsid w:val="00907284"/>
    <w:rsid w:val="009078FD"/>
    <w:rsid w:val="00907A3B"/>
    <w:rsid w:val="00910A4C"/>
    <w:rsid w:val="009111D8"/>
    <w:rsid w:val="00911D0C"/>
    <w:rsid w:val="00911F1D"/>
    <w:rsid w:val="009132B1"/>
    <w:rsid w:val="00914C7D"/>
    <w:rsid w:val="009164FE"/>
    <w:rsid w:val="00916F4B"/>
    <w:rsid w:val="009179A9"/>
    <w:rsid w:val="00917D96"/>
    <w:rsid w:val="00917DA4"/>
    <w:rsid w:val="00921C45"/>
    <w:rsid w:val="00926E1D"/>
    <w:rsid w:val="0093003A"/>
    <w:rsid w:val="00934770"/>
    <w:rsid w:val="009351AB"/>
    <w:rsid w:val="009376D7"/>
    <w:rsid w:val="00942BED"/>
    <w:rsid w:val="009431E1"/>
    <w:rsid w:val="009453CB"/>
    <w:rsid w:val="00945A50"/>
    <w:rsid w:val="00946480"/>
    <w:rsid w:val="0094731F"/>
    <w:rsid w:val="0095129A"/>
    <w:rsid w:val="009534A8"/>
    <w:rsid w:val="009537A7"/>
    <w:rsid w:val="0095489B"/>
    <w:rsid w:val="00957540"/>
    <w:rsid w:val="00957DD2"/>
    <w:rsid w:val="009626E7"/>
    <w:rsid w:val="00963AD9"/>
    <w:rsid w:val="00966659"/>
    <w:rsid w:val="009721A2"/>
    <w:rsid w:val="009723D9"/>
    <w:rsid w:val="0097302F"/>
    <w:rsid w:val="00976081"/>
    <w:rsid w:val="00976A68"/>
    <w:rsid w:val="009816B4"/>
    <w:rsid w:val="00981B92"/>
    <w:rsid w:val="00982393"/>
    <w:rsid w:val="0098329C"/>
    <w:rsid w:val="0098428B"/>
    <w:rsid w:val="00984564"/>
    <w:rsid w:val="0098478E"/>
    <w:rsid w:val="00985F5A"/>
    <w:rsid w:val="009872FA"/>
    <w:rsid w:val="00987D22"/>
    <w:rsid w:val="00990C24"/>
    <w:rsid w:val="00992701"/>
    <w:rsid w:val="00992B45"/>
    <w:rsid w:val="009955F6"/>
    <w:rsid w:val="009963A5"/>
    <w:rsid w:val="0099737D"/>
    <w:rsid w:val="009B2676"/>
    <w:rsid w:val="009B2E8B"/>
    <w:rsid w:val="009B32E6"/>
    <w:rsid w:val="009B60CA"/>
    <w:rsid w:val="009B7568"/>
    <w:rsid w:val="009C0A83"/>
    <w:rsid w:val="009C5AF4"/>
    <w:rsid w:val="009C5B66"/>
    <w:rsid w:val="009D22DE"/>
    <w:rsid w:val="009D574D"/>
    <w:rsid w:val="009D6A09"/>
    <w:rsid w:val="009D7F37"/>
    <w:rsid w:val="009E1061"/>
    <w:rsid w:val="009E20B5"/>
    <w:rsid w:val="009E4CC3"/>
    <w:rsid w:val="009E529F"/>
    <w:rsid w:val="009E67F5"/>
    <w:rsid w:val="009F0369"/>
    <w:rsid w:val="009F25D8"/>
    <w:rsid w:val="009F2792"/>
    <w:rsid w:val="009F4043"/>
    <w:rsid w:val="009F4422"/>
    <w:rsid w:val="009F4EA0"/>
    <w:rsid w:val="009F68DF"/>
    <w:rsid w:val="009F6BD1"/>
    <w:rsid w:val="00A0188B"/>
    <w:rsid w:val="00A0217E"/>
    <w:rsid w:val="00A026EC"/>
    <w:rsid w:val="00A03A7C"/>
    <w:rsid w:val="00A07000"/>
    <w:rsid w:val="00A07307"/>
    <w:rsid w:val="00A10B72"/>
    <w:rsid w:val="00A12449"/>
    <w:rsid w:val="00A1463C"/>
    <w:rsid w:val="00A14A2F"/>
    <w:rsid w:val="00A17F1E"/>
    <w:rsid w:val="00A20BBB"/>
    <w:rsid w:val="00A23066"/>
    <w:rsid w:val="00A23311"/>
    <w:rsid w:val="00A24456"/>
    <w:rsid w:val="00A25766"/>
    <w:rsid w:val="00A26057"/>
    <w:rsid w:val="00A26115"/>
    <w:rsid w:val="00A34373"/>
    <w:rsid w:val="00A35045"/>
    <w:rsid w:val="00A35600"/>
    <w:rsid w:val="00A35F5F"/>
    <w:rsid w:val="00A37464"/>
    <w:rsid w:val="00A37EB3"/>
    <w:rsid w:val="00A41322"/>
    <w:rsid w:val="00A441A5"/>
    <w:rsid w:val="00A4466F"/>
    <w:rsid w:val="00A44D0A"/>
    <w:rsid w:val="00A50261"/>
    <w:rsid w:val="00A536BD"/>
    <w:rsid w:val="00A53A81"/>
    <w:rsid w:val="00A5641E"/>
    <w:rsid w:val="00A57F10"/>
    <w:rsid w:val="00A57FC7"/>
    <w:rsid w:val="00A616A5"/>
    <w:rsid w:val="00A62FFF"/>
    <w:rsid w:val="00A63ABB"/>
    <w:rsid w:val="00A63EC8"/>
    <w:rsid w:val="00A644F0"/>
    <w:rsid w:val="00A67436"/>
    <w:rsid w:val="00A70317"/>
    <w:rsid w:val="00A70635"/>
    <w:rsid w:val="00A70AC1"/>
    <w:rsid w:val="00A73AC8"/>
    <w:rsid w:val="00A73DEF"/>
    <w:rsid w:val="00A7479B"/>
    <w:rsid w:val="00A83DF3"/>
    <w:rsid w:val="00A842FD"/>
    <w:rsid w:val="00A86C97"/>
    <w:rsid w:val="00A8710A"/>
    <w:rsid w:val="00A90F77"/>
    <w:rsid w:val="00A9206B"/>
    <w:rsid w:val="00A95544"/>
    <w:rsid w:val="00AA3D44"/>
    <w:rsid w:val="00AA3F9F"/>
    <w:rsid w:val="00AA51D6"/>
    <w:rsid w:val="00AA6F60"/>
    <w:rsid w:val="00AA7B25"/>
    <w:rsid w:val="00AA7B37"/>
    <w:rsid w:val="00AB0D83"/>
    <w:rsid w:val="00AB1A3D"/>
    <w:rsid w:val="00AB225D"/>
    <w:rsid w:val="00AB36E9"/>
    <w:rsid w:val="00AB3D29"/>
    <w:rsid w:val="00AB41A4"/>
    <w:rsid w:val="00AB56B8"/>
    <w:rsid w:val="00AB5D8C"/>
    <w:rsid w:val="00AB5E97"/>
    <w:rsid w:val="00AB7A07"/>
    <w:rsid w:val="00AC09C5"/>
    <w:rsid w:val="00AC3F5B"/>
    <w:rsid w:val="00AC5F83"/>
    <w:rsid w:val="00AC7313"/>
    <w:rsid w:val="00AC7F2D"/>
    <w:rsid w:val="00AD2E76"/>
    <w:rsid w:val="00AD384E"/>
    <w:rsid w:val="00AD53E7"/>
    <w:rsid w:val="00AD6BF7"/>
    <w:rsid w:val="00AE387F"/>
    <w:rsid w:val="00AE6EDD"/>
    <w:rsid w:val="00AE783D"/>
    <w:rsid w:val="00AF08C9"/>
    <w:rsid w:val="00AF1B44"/>
    <w:rsid w:val="00AF2E18"/>
    <w:rsid w:val="00AF5126"/>
    <w:rsid w:val="00AF5C21"/>
    <w:rsid w:val="00AF6CE7"/>
    <w:rsid w:val="00B0026C"/>
    <w:rsid w:val="00B005A4"/>
    <w:rsid w:val="00B00763"/>
    <w:rsid w:val="00B04992"/>
    <w:rsid w:val="00B050B7"/>
    <w:rsid w:val="00B0685C"/>
    <w:rsid w:val="00B06AC7"/>
    <w:rsid w:val="00B104EE"/>
    <w:rsid w:val="00B13308"/>
    <w:rsid w:val="00B17C99"/>
    <w:rsid w:val="00B25815"/>
    <w:rsid w:val="00B25F76"/>
    <w:rsid w:val="00B26B74"/>
    <w:rsid w:val="00B30373"/>
    <w:rsid w:val="00B310BA"/>
    <w:rsid w:val="00B34A87"/>
    <w:rsid w:val="00B37D77"/>
    <w:rsid w:val="00B42BBE"/>
    <w:rsid w:val="00B4400D"/>
    <w:rsid w:val="00B452E8"/>
    <w:rsid w:val="00B45E60"/>
    <w:rsid w:val="00B478CE"/>
    <w:rsid w:val="00B51FB5"/>
    <w:rsid w:val="00B53CD6"/>
    <w:rsid w:val="00B54FF4"/>
    <w:rsid w:val="00B55718"/>
    <w:rsid w:val="00B56662"/>
    <w:rsid w:val="00B579F3"/>
    <w:rsid w:val="00B62068"/>
    <w:rsid w:val="00B633C4"/>
    <w:rsid w:val="00B6754F"/>
    <w:rsid w:val="00B70478"/>
    <w:rsid w:val="00B718FE"/>
    <w:rsid w:val="00B740E8"/>
    <w:rsid w:val="00B752F8"/>
    <w:rsid w:val="00B77583"/>
    <w:rsid w:val="00B8060A"/>
    <w:rsid w:val="00B81F45"/>
    <w:rsid w:val="00B828CF"/>
    <w:rsid w:val="00B85771"/>
    <w:rsid w:val="00B85830"/>
    <w:rsid w:val="00B9370B"/>
    <w:rsid w:val="00B94C10"/>
    <w:rsid w:val="00B96728"/>
    <w:rsid w:val="00B967D9"/>
    <w:rsid w:val="00B96C45"/>
    <w:rsid w:val="00B9766B"/>
    <w:rsid w:val="00BA03AE"/>
    <w:rsid w:val="00BA0937"/>
    <w:rsid w:val="00BA72D6"/>
    <w:rsid w:val="00BA7678"/>
    <w:rsid w:val="00BB0FDB"/>
    <w:rsid w:val="00BB4FA4"/>
    <w:rsid w:val="00BB773A"/>
    <w:rsid w:val="00BB79E7"/>
    <w:rsid w:val="00BC073B"/>
    <w:rsid w:val="00BC0F6F"/>
    <w:rsid w:val="00BC216C"/>
    <w:rsid w:val="00BC6451"/>
    <w:rsid w:val="00BD0B99"/>
    <w:rsid w:val="00BD2D30"/>
    <w:rsid w:val="00BD3222"/>
    <w:rsid w:val="00BD3701"/>
    <w:rsid w:val="00BD67D5"/>
    <w:rsid w:val="00BD69FE"/>
    <w:rsid w:val="00BD78D9"/>
    <w:rsid w:val="00BE3B20"/>
    <w:rsid w:val="00BE678A"/>
    <w:rsid w:val="00BF2EEF"/>
    <w:rsid w:val="00BF33F1"/>
    <w:rsid w:val="00BF3F30"/>
    <w:rsid w:val="00BF5068"/>
    <w:rsid w:val="00BF57A5"/>
    <w:rsid w:val="00BF65F4"/>
    <w:rsid w:val="00BF749F"/>
    <w:rsid w:val="00C01F36"/>
    <w:rsid w:val="00C07AC3"/>
    <w:rsid w:val="00C113FF"/>
    <w:rsid w:val="00C12E13"/>
    <w:rsid w:val="00C13E2E"/>
    <w:rsid w:val="00C153CD"/>
    <w:rsid w:val="00C33A2E"/>
    <w:rsid w:val="00C349ED"/>
    <w:rsid w:val="00C372BA"/>
    <w:rsid w:val="00C405FC"/>
    <w:rsid w:val="00C40EFC"/>
    <w:rsid w:val="00C44C68"/>
    <w:rsid w:val="00C461FC"/>
    <w:rsid w:val="00C469E5"/>
    <w:rsid w:val="00C5095D"/>
    <w:rsid w:val="00C51190"/>
    <w:rsid w:val="00C51C28"/>
    <w:rsid w:val="00C53E1B"/>
    <w:rsid w:val="00C55BB2"/>
    <w:rsid w:val="00C6025D"/>
    <w:rsid w:val="00C608FD"/>
    <w:rsid w:val="00C62FF6"/>
    <w:rsid w:val="00C704C9"/>
    <w:rsid w:val="00C70774"/>
    <w:rsid w:val="00C707DA"/>
    <w:rsid w:val="00C71827"/>
    <w:rsid w:val="00C76A1C"/>
    <w:rsid w:val="00C76BED"/>
    <w:rsid w:val="00C81E20"/>
    <w:rsid w:val="00C82FF5"/>
    <w:rsid w:val="00C91B38"/>
    <w:rsid w:val="00C95DD4"/>
    <w:rsid w:val="00CA0228"/>
    <w:rsid w:val="00CA0F21"/>
    <w:rsid w:val="00CA3865"/>
    <w:rsid w:val="00CA5BAA"/>
    <w:rsid w:val="00CA7D15"/>
    <w:rsid w:val="00CB0396"/>
    <w:rsid w:val="00CB0759"/>
    <w:rsid w:val="00CB2205"/>
    <w:rsid w:val="00CB398C"/>
    <w:rsid w:val="00CB3E4E"/>
    <w:rsid w:val="00CB3FCE"/>
    <w:rsid w:val="00CB5CDF"/>
    <w:rsid w:val="00CB744A"/>
    <w:rsid w:val="00CB7E15"/>
    <w:rsid w:val="00CC5006"/>
    <w:rsid w:val="00CD1C20"/>
    <w:rsid w:val="00CD3540"/>
    <w:rsid w:val="00CD566A"/>
    <w:rsid w:val="00CD5916"/>
    <w:rsid w:val="00CD646F"/>
    <w:rsid w:val="00CE1CA3"/>
    <w:rsid w:val="00CE2AAA"/>
    <w:rsid w:val="00CE7C77"/>
    <w:rsid w:val="00CF0FD5"/>
    <w:rsid w:val="00CF23A4"/>
    <w:rsid w:val="00CF2B9A"/>
    <w:rsid w:val="00CF3140"/>
    <w:rsid w:val="00CF4440"/>
    <w:rsid w:val="00CF67E1"/>
    <w:rsid w:val="00CF7B70"/>
    <w:rsid w:val="00D014BF"/>
    <w:rsid w:val="00D017A3"/>
    <w:rsid w:val="00D0324F"/>
    <w:rsid w:val="00D05D28"/>
    <w:rsid w:val="00D12094"/>
    <w:rsid w:val="00D16805"/>
    <w:rsid w:val="00D23AF9"/>
    <w:rsid w:val="00D2666E"/>
    <w:rsid w:val="00D2752D"/>
    <w:rsid w:val="00D27DFC"/>
    <w:rsid w:val="00D35E9F"/>
    <w:rsid w:val="00D3659D"/>
    <w:rsid w:val="00D40B05"/>
    <w:rsid w:val="00D41DEC"/>
    <w:rsid w:val="00D426EF"/>
    <w:rsid w:val="00D507F5"/>
    <w:rsid w:val="00D5223B"/>
    <w:rsid w:val="00D53226"/>
    <w:rsid w:val="00D55C6F"/>
    <w:rsid w:val="00D55D21"/>
    <w:rsid w:val="00D56CFE"/>
    <w:rsid w:val="00D60B88"/>
    <w:rsid w:val="00D61C10"/>
    <w:rsid w:val="00D663A2"/>
    <w:rsid w:val="00D67258"/>
    <w:rsid w:val="00D67289"/>
    <w:rsid w:val="00D7420F"/>
    <w:rsid w:val="00D76539"/>
    <w:rsid w:val="00D80346"/>
    <w:rsid w:val="00D80B0C"/>
    <w:rsid w:val="00D84056"/>
    <w:rsid w:val="00D87020"/>
    <w:rsid w:val="00D90109"/>
    <w:rsid w:val="00D9257C"/>
    <w:rsid w:val="00D956C0"/>
    <w:rsid w:val="00D97390"/>
    <w:rsid w:val="00DA05E7"/>
    <w:rsid w:val="00DA117C"/>
    <w:rsid w:val="00DA1FF9"/>
    <w:rsid w:val="00DB0D9E"/>
    <w:rsid w:val="00DB1710"/>
    <w:rsid w:val="00DB32E2"/>
    <w:rsid w:val="00DB3695"/>
    <w:rsid w:val="00DB37EB"/>
    <w:rsid w:val="00DB653A"/>
    <w:rsid w:val="00DB7161"/>
    <w:rsid w:val="00DC2043"/>
    <w:rsid w:val="00DC255B"/>
    <w:rsid w:val="00DC25D5"/>
    <w:rsid w:val="00DC38E5"/>
    <w:rsid w:val="00DC7D3D"/>
    <w:rsid w:val="00DD03A9"/>
    <w:rsid w:val="00DD0CF7"/>
    <w:rsid w:val="00DD1A97"/>
    <w:rsid w:val="00DD2F1C"/>
    <w:rsid w:val="00DD35A6"/>
    <w:rsid w:val="00DD3ADC"/>
    <w:rsid w:val="00DD496C"/>
    <w:rsid w:val="00DD59C1"/>
    <w:rsid w:val="00DD76CC"/>
    <w:rsid w:val="00DE081D"/>
    <w:rsid w:val="00DE2664"/>
    <w:rsid w:val="00DE2919"/>
    <w:rsid w:val="00DE3A05"/>
    <w:rsid w:val="00DE455A"/>
    <w:rsid w:val="00DF0390"/>
    <w:rsid w:val="00DF09C1"/>
    <w:rsid w:val="00DF3458"/>
    <w:rsid w:val="00DF38D0"/>
    <w:rsid w:val="00DF50D2"/>
    <w:rsid w:val="00DF5132"/>
    <w:rsid w:val="00DF5828"/>
    <w:rsid w:val="00DF5C97"/>
    <w:rsid w:val="00DF6D87"/>
    <w:rsid w:val="00E03538"/>
    <w:rsid w:val="00E0453B"/>
    <w:rsid w:val="00E056E8"/>
    <w:rsid w:val="00E06E74"/>
    <w:rsid w:val="00E14EB7"/>
    <w:rsid w:val="00E1576A"/>
    <w:rsid w:val="00E170B5"/>
    <w:rsid w:val="00E1788D"/>
    <w:rsid w:val="00E17D86"/>
    <w:rsid w:val="00E2042A"/>
    <w:rsid w:val="00E223E3"/>
    <w:rsid w:val="00E229E1"/>
    <w:rsid w:val="00E23159"/>
    <w:rsid w:val="00E237F3"/>
    <w:rsid w:val="00E24AF7"/>
    <w:rsid w:val="00E25BC5"/>
    <w:rsid w:val="00E26C59"/>
    <w:rsid w:val="00E274A4"/>
    <w:rsid w:val="00E274E3"/>
    <w:rsid w:val="00E303C3"/>
    <w:rsid w:val="00E3447D"/>
    <w:rsid w:val="00E361DA"/>
    <w:rsid w:val="00E36292"/>
    <w:rsid w:val="00E36D22"/>
    <w:rsid w:val="00E4142E"/>
    <w:rsid w:val="00E43A5A"/>
    <w:rsid w:val="00E43A96"/>
    <w:rsid w:val="00E44413"/>
    <w:rsid w:val="00E45966"/>
    <w:rsid w:val="00E470FD"/>
    <w:rsid w:val="00E5094E"/>
    <w:rsid w:val="00E516B9"/>
    <w:rsid w:val="00E52F13"/>
    <w:rsid w:val="00E53286"/>
    <w:rsid w:val="00E549CB"/>
    <w:rsid w:val="00E55DC2"/>
    <w:rsid w:val="00E56007"/>
    <w:rsid w:val="00E57FFE"/>
    <w:rsid w:val="00E60637"/>
    <w:rsid w:val="00E6126A"/>
    <w:rsid w:val="00E61360"/>
    <w:rsid w:val="00E61CB8"/>
    <w:rsid w:val="00E6235E"/>
    <w:rsid w:val="00E6316F"/>
    <w:rsid w:val="00E65E8B"/>
    <w:rsid w:val="00E664CB"/>
    <w:rsid w:val="00E6698A"/>
    <w:rsid w:val="00E66A82"/>
    <w:rsid w:val="00E66DEB"/>
    <w:rsid w:val="00E72876"/>
    <w:rsid w:val="00E779E2"/>
    <w:rsid w:val="00E77BB5"/>
    <w:rsid w:val="00E77EAF"/>
    <w:rsid w:val="00E81655"/>
    <w:rsid w:val="00E836CE"/>
    <w:rsid w:val="00E83710"/>
    <w:rsid w:val="00E85A3E"/>
    <w:rsid w:val="00E85C6C"/>
    <w:rsid w:val="00E873C9"/>
    <w:rsid w:val="00E90C03"/>
    <w:rsid w:val="00E9163A"/>
    <w:rsid w:val="00E92959"/>
    <w:rsid w:val="00E930F1"/>
    <w:rsid w:val="00E94D1A"/>
    <w:rsid w:val="00EA1D94"/>
    <w:rsid w:val="00EA7085"/>
    <w:rsid w:val="00EA75DC"/>
    <w:rsid w:val="00EA7AD8"/>
    <w:rsid w:val="00EB258E"/>
    <w:rsid w:val="00EB5D84"/>
    <w:rsid w:val="00EB64FC"/>
    <w:rsid w:val="00EC13F8"/>
    <w:rsid w:val="00EC3F63"/>
    <w:rsid w:val="00EC5A4A"/>
    <w:rsid w:val="00ED1D61"/>
    <w:rsid w:val="00ED3597"/>
    <w:rsid w:val="00ED3696"/>
    <w:rsid w:val="00ED524D"/>
    <w:rsid w:val="00EE1967"/>
    <w:rsid w:val="00EE1A37"/>
    <w:rsid w:val="00EE1DEE"/>
    <w:rsid w:val="00EE4571"/>
    <w:rsid w:val="00EE7759"/>
    <w:rsid w:val="00EF33C2"/>
    <w:rsid w:val="00EF3E0C"/>
    <w:rsid w:val="00F0151A"/>
    <w:rsid w:val="00F0177A"/>
    <w:rsid w:val="00F04320"/>
    <w:rsid w:val="00F062FD"/>
    <w:rsid w:val="00F067AA"/>
    <w:rsid w:val="00F07AB7"/>
    <w:rsid w:val="00F163E9"/>
    <w:rsid w:val="00F17081"/>
    <w:rsid w:val="00F20AC2"/>
    <w:rsid w:val="00F21A3D"/>
    <w:rsid w:val="00F31647"/>
    <w:rsid w:val="00F31662"/>
    <w:rsid w:val="00F32B6B"/>
    <w:rsid w:val="00F3497E"/>
    <w:rsid w:val="00F373C4"/>
    <w:rsid w:val="00F544D0"/>
    <w:rsid w:val="00F55247"/>
    <w:rsid w:val="00F5583D"/>
    <w:rsid w:val="00F56671"/>
    <w:rsid w:val="00F56CF9"/>
    <w:rsid w:val="00F61DE4"/>
    <w:rsid w:val="00F61F3F"/>
    <w:rsid w:val="00F62059"/>
    <w:rsid w:val="00F62442"/>
    <w:rsid w:val="00F62E2C"/>
    <w:rsid w:val="00F63A84"/>
    <w:rsid w:val="00F650DE"/>
    <w:rsid w:val="00F6581A"/>
    <w:rsid w:val="00F66107"/>
    <w:rsid w:val="00F6761E"/>
    <w:rsid w:val="00F67FD8"/>
    <w:rsid w:val="00F7515D"/>
    <w:rsid w:val="00F81774"/>
    <w:rsid w:val="00F8178F"/>
    <w:rsid w:val="00F828F3"/>
    <w:rsid w:val="00F83035"/>
    <w:rsid w:val="00F85C85"/>
    <w:rsid w:val="00F90CEB"/>
    <w:rsid w:val="00F96B32"/>
    <w:rsid w:val="00F974F2"/>
    <w:rsid w:val="00F97BE5"/>
    <w:rsid w:val="00FA265F"/>
    <w:rsid w:val="00FA2DCE"/>
    <w:rsid w:val="00FA67A0"/>
    <w:rsid w:val="00FA71B3"/>
    <w:rsid w:val="00FB2C75"/>
    <w:rsid w:val="00FB35EE"/>
    <w:rsid w:val="00FC5975"/>
    <w:rsid w:val="00FC5EDF"/>
    <w:rsid w:val="00FC609B"/>
    <w:rsid w:val="00FD237C"/>
    <w:rsid w:val="00FD26BC"/>
    <w:rsid w:val="00FD66C3"/>
    <w:rsid w:val="00FD695A"/>
    <w:rsid w:val="00FE0DBC"/>
    <w:rsid w:val="00FE7C30"/>
    <w:rsid w:val="00FF1FF6"/>
    <w:rsid w:val="00FF3427"/>
    <w:rsid w:val="00FF451A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EA2ACC"/>
  <w15:docId w15:val="{2504A4D5-31D4-4028-AF92-EA902FAA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993"/>
    <w:pPr>
      <w:spacing w:after="240"/>
      <w:jc w:val="both"/>
    </w:pPr>
    <w:rPr>
      <w:sz w:val="24"/>
      <w:lang w:val="en-GB" w:eastAsia="en-GB"/>
    </w:rPr>
  </w:style>
  <w:style w:type="paragraph" w:styleId="Ttulo1">
    <w:name w:val="heading 1"/>
    <w:basedOn w:val="Normal"/>
    <w:next w:val="Text1"/>
    <w:qFormat/>
    <w:rsid w:val="002E6993"/>
    <w:pPr>
      <w:keepNext/>
      <w:numPr>
        <w:numId w:val="4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2E6993"/>
    <w:pPr>
      <w:keepNext/>
      <w:numPr>
        <w:ilvl w:val="1"/>
        <w:numId w:val="4"/>
      </w:numPr>
      <w:outlineLvl w:val="1"/>
    </w:pPr>
    <w:rPr>
      <w:b/>
    </w:rPr>
  </w:style>
  <w:style w:type="paragraph" w:styleId="Ttulo3">
    <w:name w:val="heading 3"/>
    <w:basedOn w:val="Normal"/>
    <w:next w:val="Text3"/>
    <w:qFormat/>
    <w:rsid w:val="002E6993"/>
    <w:pPr>
      <w:keepNext/>
      <w:numPr>
        <w:ilvl w:val="2"/>
        <w:numId w:val="4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2E6993"/>
    <w:pPr>
      <w:keepNext/>
      <w:numPr>
        <w:ilvl w:val="3"/>
        <w:numId w:val="4"/>
      </w:numPr>
      <w:outlineLvl w:val="3"/>
    </w:pPr>
  </w:style>
  <w:style w:type="paragraph" w:styleId="Ttulo5">
    <w:name w:val="heading 5"/>
    <w:basedOn w:val="Normal"/>
    <w:next w:val="Normal"/>
    <w:qFormat/>
    <w:rsid w:val="002E6993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rsid w:val="002E6993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2E6993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2E6993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2E6993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2E6993"/>
    <w:pPr>
      <w:ind w:left="482"/>
    </w:pPr>
  </w:style>
  <w:style w:type="paragraph" w:customStyle="1" w:styleId="Text2">
    <w:name w:val="Text 2"/>
    <w:basedOn w:val="Normal"/>
    <w:rsid w:val="002E6993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2E6993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2E6993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2E6993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2E6993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2E6993"/>
    <w:pPr>
      <w:spacing w:after="720"/>
      <w:ind w:left="5103"/>
      <w:jc w:val="left"/>
    </w:pPr>
  </w:style>
  <w:style w:type="paragraph" w:styleId="Textodebloque">
    <w:name w:val="Block Text"/>
    <w:basedOn w:val="Normal"/>
    <w:rsid w:val="002E6993"/>
    <w:pPr>
      <w:spacing w:after="120"/>
      <w:ind w:left="1440" w:right="1440"/>
    </w:pPr>
  </w:style>
  <w:style w:type="paragraph" w:styleId="Textoindependiente">
    <w:name w:val="Body Text"/>
    <w:aliases w:val="Body Text Char Char Char Char Char Char Char Char Char"/>
    <w:basedOn w:val="Normal"/>
    <w:rsid w:val="002E6993"/>
    <w:pPr>
      <w:spacing w:after="120"/>
    </w:pPr>
  </w:style>
  <w:style w:type="paragraph" w:styleId="Textoindependiente2">
    <w:name w:val="Body Text 2"/>
    <w:basedOn w:val="Normal"/>
    <w:rsid w:val="002E6993"/>
    <w:pPr>
      <w:spacing w:after="120" w:line="480" w:lineRule="auto"/>
    </w:pPr>
  </w:style>
  <w:style w:type="paragraph" w:styleId="Textoindependiente3">
    <w:name w:val="Body Text 3"/>
    <w:basedOn w:val="Normal"/>
    <w:rsid w:val="002E6993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2E6993"/>
    <w:pPr>
      <w:ind w:firstLine="210"/>
    </w:pPr>
  </w:style>
  <w:style w:type="paragraph" w:styleId="Sangradetextonormal">
    <w:name w:val="Body Text Indent"/>
    <w:basedOn w:val="Normal"/>
    <w:rsid w:val="002E6993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2E6993"/>
    <w:pPr>
      <w:ind w:firstLine="210"/>
    </w:pPr>
  </w:style>
  <w:style w:type="paragraph" w:styleId="Sangra2detindependiente">
    <w:name w:val="Body Text Indent 2"/>
    <w:basedOn w:val="Normal"/>
    <w:rsid w:val="002E6993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2E6993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qFormat/>
    <w:rsid w:val="002E6993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2E6993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2E6993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2E6993"/>
    <w:pPr>
      <w:ind w:left="4252"/>
    </w:pPr>
  </w:style>
  <w:style w:type="paragraph" w:styleId="Textocomentario">
    <w:name w:val="annotation text"/>
    <w:basedOn w:val="Normal"/>
    <w:link w:val="TextocomentarioCar"/>
    <w:semiHidden/>
    <w:rsid w:val="002E6993"/>
    <w:rPr>
      <w:sz w:val="20"/>
    </w:rPr>
  </w:style>
  <w:style w:type="paragraph" w:styleId="Fecha">
    <w:name w:val="Date"/>
    <w:basedOn w:val="Normal"/>
    <w:next w:val="References"/>
    <w:rsid w:val="002E6993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2E6993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2E6993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2E6993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2E6993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sid w:val="002E6993"/>
    <w:rPr>
      <w:sz w:val="20"/>
    </w:rPr>
  </w:style>
  <w:style w:type="paragraph" w:styleId="Direccinsobre">
    <w:name w:val="envelope address"/>
    <w:basedOn w:val="Normal"/>
    <w:rsid w:val="002E6993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2E6993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rsid w:val="002E6993"/>
    <w:pPr>
      <w:spacing w:after="0"/>
      <w:ind w:right="-567"/>
      <w:jc w:val="left"/>
    </w:pPr>
    <w:rPr>
      <w:rFonts w:ascii="Arial" w:hAnsi="Arial"/>
      <w:sz w:val="16"/>
    </w:rPr>
  </w:style>
  <w:style w:type="paragraph" w:styleId="Textonotapie">
    <w:name w:val="footnote text"/>
    <w:basedOn w:val="Normal"/>
    <w:semiHidden/>
    <w:rsid w:val="002E6993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2E6993"/>
    <w:pPr>
      <w:tabs>
        <w:tab w:val="center" w:pos="4153"/>
        <w:tab w:val="right" w:pos="8306"/>
      </w:tabs>
    </w:pPr>
  </w:style>
  <w:style w:type="paragraph" w:styleId="ndice1">
    <w:name w:val="index 1"/>
    <w:basedOn w:val="Normal"/>
    <w:next w:val="Normal"/>
    <w:autoRedefine/>
    <w:semiHidden/>
    <w:rsid w:val="002E6993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2E6993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2E6993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2E6993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2E6993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2E6993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2E6993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2E6993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2E6993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2E6993"/>
    <w:rPr>
      <w:rFonts w:ascii="Arial" w:hAnsi="Arial"/>
      <w:b/>
    </w:rPr>
  </w:style>
  <w:style w:type="paragraph" w:styleId="Lista">
    <w:name w:val="List"/>
    <w:basedOn w:val="Normal"/>
    <w:rsid w:val="002E6993"/>
    <w:pPr>
      <w:ind w:left="283" w:hanging="283"/>
    </w:pPr>
  </w:style>
  <w:style w:type="paragraph" w:styleId="Lista2">
    <w:name w:val="List 2"/>
    <w:basedOn w:val="Normal"/>
    <w:rsid w:val="002E6993"/>
    <w:pPr>
      <w:ind w:left="566" w:hanging="283"/>
    </w:pPr>
  </w:style>
  <w:style w:type="paragraph" w:styleId="Lista3">
    <w:name w:val="List 3"/>
    <w:basedOn w:val="Normal"/>
    <w:rsid w:val="002E6993"/>
    <w:pPr>
      <w:ind w:left="849" w:hanging="283"/>
    </w:pPr>
  </w:style>
  <w:style w:type="paragraph" w:styleId="Lista4">
    <w:name w:val="List 4"/>
    <w:basedOn w:val="Normal"/>
    <w:rsid w:val="002E6993"/>
    <w:pPr>
      <w:numPr>
        <w:numId w:val="1"/>
      </w:numPr>
      <w:tabs>
        <w:tab w:val="clear" w:pos="1492"/>
      </w:tabs>
      <w:ind w:left="1132" w:hanging="283"/>
    </w:pPr>
  </w:style>
  <w:style w:type="paragraph" w:styleId="Lista5">
    <w:name w:val="List 5"/>
    <w:basedOn w:val="Normal"/>
    <w:rsid w:val="002E6993"/>
    <w:pPr>
      <w:ind w:left="1415" w:hanging="283"/>
    </w:pPr>
  </w:style>
  <w:style w:type="paragraph" w:styleId="Listaconvietas">
    <w:name w:val="List Bullet"/>
    <w:basedOn w:val="Normal"/>
    <w:rsid w:val="008224F7"/>
    <w:pPr>
      <w:numPr>
        <w:numId w:val="11"/>
      </w:numPr>
    </w:pPr>
    <w:rPr>
      <w:lang w:eastAsia="en-US"/>
    </w:rPr>
  </w:style>
  <w:style w:type="paragraph" w:styleId="Listaconvietas2">
    <w:name w:val="List Bullet 2"/>
    <w:basedOn w:val="Text2"/>
    <w:rsid w:val="008224F7"/>
    <w:pPr>
      <w:numPr>
        <w:numId w:val="13"/>
      </w:numPr>
      <w:tabs>
        <w:tab w:val="clear" w:pos="2302"/>
      </w:tabs>
    </w:pPr>
    <w:rPr>
      <w:lang w:eastAsia="en-US"/>
    </w:rPr>
  </w:style>
  <w:style w:type="paragraph" w:styleId="Listaconvietas3">
    <w:name w:val="List Bullet 3"/>
    <w:basedOn w:val="Text3"/>
    <w:rsid w:val="008224F7"/>
    <w:pPr>
      <w:numPr>
        <w:numId w:val="14"/>
      </w:numPr>
      <w:tabs>
        <w:tab w:val="clear" w:pos="2302"/>
      </w:tabs>
    </w:pPr>
    <w:rPr>
      <w:lang w:eastAsia="en-US"/>
    </w:rPr>
  </w:style>
  <w:style w:type="paragraph" w:styleId="Listaconvietas4">
    <w:name w:val="List Bullet 4"/>
    <w:basedOn w:val="Text4"/>
    <w:rsid w:val="008224F7"/>
    <w:pPr>
      <w:numPr>
        <w:numId w:val="15"/>
      </w:numPr>
      <w:tabs>
        <w:tab w:val="clear" w:pos="2302"/>
      </w:tabs>
    </w:pPr>
    <w:rPr>
      <w:lang w:eastAsia="en-US"/>
    </w:rPr>
  </w:style>
  <w:style w:type="paragraph" w:styleId="Listaconvietas5">
    <w:name w:val="List Bullet 5"/>
    <w:basedOn w:val="Normal"/>
    <w:autoRedefine/>
    <w:rsid w:val="002E6993"/>
    <w:pPr>
      <w:tabs>
        <w:tab w:val="num" w:pos="765"/>
      </w:tabs>
      <w:ind w:left="765" w:hanging="283"/>
    </w:pPr>
  </w:style>
  <w:style w:type="paragraph" w:styleId="Continuarlista">
    <w:name w:val="List Continue"/>
    <w:basedOn w:val="Normal"/>
    <w:rsid w:val="002E6993"/>
    <w:pPr>
      <w:spacing w:after="120"/>
      <w:ind w:left="283"/>
    </w:pPr>
  </w:style>
  <w:style w:type="paragraph" w:styleId="Continuarlista2">
    <w:name w:val="List Continue 2"/>
    <w:basedOn w:val="Normal"/>
    <w:rsid w:val="002E6993"/>
    <w:pPr>
      <w:spacing w:after="120"/>
      <w:ind w:left="566"/>
    </w:pPr>
  </w:style>
  <w:style w:type="paragraph" w:styleId="Continuarlista3">
    <w:name w:val="List Continue 3"/>
    <w:basedOn w:val="Normal"/>
    <w:rsid w:val="002E6993"/>
    <w:pPr>
      <w:spacing w:after="120"/>
      <w:ind w:left="849"/>
    </w:pPr>
  </w:style>
  <w:style w:type="paragraph" w:styleId="Continuarlista4">
    <w:name w:val="List Continue 4"/>
    <w:basedOn w:val="Normal"/>
    <w:rsid w:val="002E6993"/>
    <w:pPr>
      <w:spacing w:after="120"/>
      <w:ind w:left="1132"/>
    </w:pPr>
  </w:style>
  <w:style w:type="paragraph" w:styleId="Continuarlista5">
    <w:name w:val="List Continue 5"/>
    <w:basedOn w:val="Normal"/>
    <w:rsid w:val="002E6993"/>
    <w:pPr>
      <w:spacing w:after="120"/>
      <w:ind w:left="1415"/>
    </w:pPr>
  </w:style>
  <w:style w:type="paragraph" w:styleId="Listaconnmeros">
    <w:name w:val="List Number"/>
    <w:basedOn w:val="Normal"/>
    <w:rsid w:val="008224F7"/>
    <w:pPr>
      <w:numPr>
        <w:numId w:val="21"/>
      </w:numPr>
    </w:pPr>
    <w:rPr>
      <w:lang w:eastAsia="en-US"/>
    </w:rPr>
  </w:style>
  <w:style w:type="paragraph" w:styleId="Listaconnmeros2">
    <w:name w:val="List Number 2"/>
    <w:basedOn w:val="Text2"/>
    <w:rsid w:val="008224F7"/>
    <w:pPr>
      <w:numPr>
        <w:numId w:val="23"/>
      </w:numPr>
      <w:tabs>
        <w:tab w:val="clear" w:pos="2302"/>
      </w:tabs>
    </w:pPr>
    <w:rPr>
      <w:lang w:eastAsia="en-US"/>
    </w:rPr>
  </w:style>
  <w:style w:type="paragraph" w:styleId="Listaconnmeros3">
    <w:name w:val="List Number 3"/>
    <w:basedOn w:val="Text3"/>
    <w:rsid w:val="008224F7"/>
    <w:pPr>
      <w:numPr>
        <w:numId w:val="24"/>
      </w:numPr>
      <w:tabs>
        <w:tab w:val="clear" w:pos="2302"/>
      </w:tabs>
    </w:pPr>
    <w:rPr>
      <w:lang w:eastAsia="en-US"/>
    </w:rPr>
  </w:style>
  <w:style w:type="paragraph" w:styleId="Listaconnmeros4">
    <w:name w:val="List Number 4"/>
    <w:basedOn w:val="Text4"/>
    <w:rsid w:val="008224F7"/>
    <w:pPr>
      <w:numPr>
        <w:numId w:val="25"/>
      </w:numPr>
      <w:tabs>
        <w:tab w:val="clear" w:pos="2302"/>
      </w:tabs>
    </w:pPr>
    <w:rPr>
      <w:lang w:eastAsia="en-US"/>
    </w:rPr>
  </w:style>
  <w:style w:type="paragraph" w:styleId="Listaconnmeros5">
    <w:name w:val="List Number 5"/>
    <w:basedOn w:val="Normal"/>
    <w:rsid w:val="002E6993"/>
    <w:pPr>
      <w:tabs>
        <w:tab w:val="num" w:pos="1485"/>
      </w:tabs>
      <w:ind w:left="1485" w:hanging="283"/>
    </w:pPr>
  </w:style>
  <w:style w:type="paragraph" w:styleId="Textomacro">
    <w:name w:val="macro"/>
    <w:semiHidden/>
    <w:rsid w:val="002E69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Encabezadodemensaje">
    <w:name w:val="Message Header"/>
    <w:basedOn w:val="Normal"/>
    <w:rsid w:val="002E6993"/>
    <w:pPr>
      <w:numPr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492"/>
      </w:tabs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rsid w:val="002E6993"/>
    <w:pPr>
      <w:ind w:left="720"/>
    </w:pPr>
  </w:style>
  <w:style w:type="paragraph" w:styleId="Encabezadodenota">
    <w:name w:val="Note Heading"/>
    <w:basedOn w:val="Normal"/>
    <w:next w:val="Normal"/>
    <w:rsid w:val="002E6993"/>
  </w:style>
  <w:style w:type="paragraph" w:customStyle="1" w:styleId="NoteHead">
    <w:name w:val="NoteHead"/>
    <w:basedOn w:val="Normal"/>
    <w:next w:val="Subject"/>
    <w:rsid w:val="002E6993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2E6993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2E6993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2E6993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2E6993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2E699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2E6993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2E6993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2E6993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2E6993"/>
  </w:style>
  <w:style w:type="paragraph" w:styleId="Firma">
    <w:name w:val="Signature"/>
    <w:basedOn w:val="Normal"/>
    <w:next w:val="Enclosures"/>
    <w:rsid w:val="002E6993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qFormat/>
    <w:rsid w:val="002E6993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2E6993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2E6993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2E6993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2E6993"/>
    <w:pPr>
      <w:ind w:left="480" w:hanging="480"/>
    </w:pPr>
  </w:style>
  <w:style w:type="paragraph" w:styleId="Ttulo">
    <w:name w:val="Title"/>
    <w:basedOn w:val="Normal"/>
    <w:next w:val="SubTitle1"/>
    <w:qFormat/>
    <w:rsid w:val="002E6993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2E6993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autoRedefine/>
    <w:semiHidden/>
    <w:rsid w:val="001C6A14"/>
    <w:pPr>
      <w:keepNext/>
      <w:keepLines/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autoRedefine/>
    <w:semiHidden/>
    <w:rsid w:val="002E6993"/>
    <w:pPr>
      <w:keepLines/>
      <w:tabs>
        <w:tab w:val="right" w:leader="dot" w:pos="8640"/>
      </w:tabs>
      <w:ind w:left="1077" w:right="720" w:hanging="595"/>
    </w:pPr>
  </w:style>
  <w:style w:type="paragraph" w:styleId="TDC3">
    <w:name w:val="toc 3"/>
    <w:basedOn w:val="Normal"/>
    <w:next w:val="Normal"/>
    <w:autoRedefine/>
    <w:semiHidden/>
    <w:rsid w:val="002E6993"/>
    <w:pPr>
      <w:keepLines/>
      <w:tabs>
        <w:tab w:val="right" w:leader="dot" w:pos="8640"/>
      </w:tabs>
      <w:ind w:left="1916" w:right="720" w:hanging="839"/>
    </w:pPr>
  </w:style>
  <w:style w:type="paragraph" w:styleId="TDC4">
    <w:name w:val="toc 4"/>
    <w:basedOn w:val="Normal"/>
    <w:next w:val="Normal"/>
    <w:autoRedefine/>
    <w:semiHidden/>
    <w:rsid w:val="002E6993"/>
    <w:pPr>
      <w:keepLines/>
      <w:tabs>
        <w:tab w:val="right" w:leader="dot" w:pos="8641"/>
      </w:tabs>
      <w:ind w:left="2880" w:right="720" w:hanging="964"/>
    </w:pPr>
  </w:style>
  <w:style w:type="paragraph" w:styleId="TDC5">
    <w:name w:val="toc 5"/>
    <w:basedOn w:val="Normal"/>
    <w:next w:val="Normal"/>
    <w:semiHidden/>
    <w:rsid w:val="008224F7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DC6">
    <w:name w:val="toc 6"/>
    <w:basedOn w:val="Normal"/>
    <w:next w:val="Normal"/>
    <w:autoRedefine/>
    <w:semiHidden/>
    <w:rsid w:val="002E6993"/>
    <w:pPr>
      <w:ind w:left="1200"/>
    </w:pPr>
  </w:style>
  <w:style w:type="paragraph" w:styleId="TDC7">
    <w:name w:val="toc 7"/>
    <w:basedOn w:val="Normal"/>
    <w:next w:val="Normal"/>
    <w:autoRedefine/>
    <w:semiHidden/>
    <w:rsid w:val="002E6993"/>
    <w:pPr>
      <w:ind w:left="1440"/>
    </w:pPr>
  </w:style>
  <w:style w:type="paragraph" w:styleId="TDC8">
    <w:name w:val="toc 8"/>
    <w:basedOn w:val="Normal"/>
    <w:next w:val="Normal"/>
    <w:autoRedefine/>
    <w:semiHidden/>
    <w:rsid w:val="002E6993"/>
    <w:pPr>
      <w:ind w:left="1680"/>
    </w:pPr>
  </w:style>
  <w:style w:type="paragraph" w:styleId="TDC9">
    <w:name w:val="toc 9"/>
    <w:basedOn w:val="Normal"/>
    <w:next w:val="Normal"/>
    <w:autoRedefine/>
    <w:semiHidden/>
    <w:rsid w:val="002E6993"/>
    <w:pPr>
      <w:ind w:left="1920"/>
    </w:pPr>
  </w:style>
  <w:style w:type="paragraph" w:customStyle="1" w:styleId="YReferences">
    <w:name w:val="YReferences"/>
    <w:basedOn w:val="Normal"/>
    <w:next w:val="Normal"/>
    <w:rsid w:val="002E6993"/>
    <w:pPr>
      <w:spacing w:after="480"/>
      <w:ind w:left="1191" w:hanging="1191"/>
    </w:pPr>
  </w:style>
  <w:style w:type="paragraph" w:customStyle="1" w:styleId="ZCom">
    <w:name w:val="Z_Com"/>
    <w:basedOn w:val="Normal"/>
    <w:next w:val="ZDGName"/>
    <w:pPr>
      <w:spacing w:after="0"/>
      <w:ind w:right="85"/>
    </w:pPr>
    <w:rPr>
      <w:rFonts w:ascii="Arial" w:hAnsi="Arial"/>
    </w:rPr>
  </w:style>
  <w:style w:type="paragraph" w:customStyle="1" w:styleId="ZDGName">
    <w:name w:val="Z_DGName"/>
    <w:basedOn w:val="Normal"/>
    <w:pPr>
      <w:spacing w:after="0"/>
      <w:ind w:right="85"/>
    </w:pPr>
    <w:rPr>
      <w:rFonts w:ascii="Arial" w:hAnsi="Arial"/>
      <w:sz w:val="16"/>
    </w:rPr>
  </w:style>
  <w:style w:type="character" w:styleId="Nmerodepgina">
    <w:name w:val="page number"/>
    <w:basedOn w:val="Fuentedeprrafopredeter"/>
  </w:style>
  <w:style w:type="character" w:styleId="Refdenotaalpie">
    <w:name w:val="footnote reference"/>
    <w:semiHidden/>
    <w:rPr>
      <w:vertAlign w:val="superscript"/>
    </w:rPr>
  </w:style>
  <w:style w:type="paragraph" w:customStyle="1" w:styleId="Contact">
    <w:name w:val="Contact"/>
    <w:basedOn w:val="Normal"/>
    <w:next w:val="Normal"/>
    <w:rsid w:val="008224F7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8224F7"/>
    <w:pPr>
      <w:numPr>
        <w:numId w:val="12"/>
      </w:numPr>
    </w:pPr>
    <w:rPr>
      <w:lang w:eastAsia="en-US"/>
    </w:rPr>
  </w:style>
  <w:style w:type="paragraph" w:customStyle="1" w:styleId="ListDash">
    <w:name w:val="List Dash"/>
    <w:basedOn w:val="Normal"/>
    <w:rsid w:val="008224F7"/>
    <w:pPr>
      <w:numPr>
        <w:numId w:val="16"/>
      </w:numPr>
    </w:pPr>
    <w:rPr>
      <w:lang w:eastAsia="en-US"/>
    </w:rPr>
  </w:style>
  <w:style w:type="paragraph" w:customStyle="1" w:styleId="ListDash1">
    <w:name w:val="List Dash 1"/>
    <w:basedOn w:val="Text1"/>
    <w:rsid w:val="008224F7"/>
    <w:pPr>
      <w:numPr>
        <w:numId w:val="17"/>
      </w:numPr>
    </w:pPr>
    <w:rPr>
      <w:lang w:eastAsia="en-US"/>
    </w:rPr>
  </w:style>
  <w:style w:type="paragraph" w:customStyle="1" w:styleId="ListDash2">
    <w:name w:val="List Dash 2"/>
    <w:basedOn w:val="Text2"/>
    <w:rsid w:val="008224F7"/>
    <w:pPr>
      <w:numPr>
        <w:numId w:val="18"/>
      </w:numPr>
      <w:tabs>
        <w:tab w:val="clear" w:pos="2302"/>
      </w:tabs>
    </w:pPr>
    <w:rPr>
      <w:lang w:eastAsia="en-US"/>
    </w:rPr>
  </w:style>
  <w:style w:type="paragraph" w:customStyle="1" w:styleId="ListDash3">
    <w:name w:val="List Dash 3"/>
    <w:basedOn w:val="Text3"/>
    <w:rsid w:val="008224F7"/>
    <w:pPr>
      <w:numPr>
        <w:numId w:val="19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8224F7"/>
    <w:pPr>
      <w:numPr>
        <w:numId w:val="20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8224F7"/>
    <w:pPr>
      <w:numPr>
        <w:numId w:val="22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8224F7"/>
    <w:pPr>
      <w:numPr>
        <w:ilvl w:val="1"/>
        <w:numId w:val="21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8224F7"/>
    <w:pPr>
      <w:numPr>
        <w:ilvl w:val="1"/>
        <w:numId w:val="22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8224F7"/>
    <w:pPr>
      <w:numPr>
        <w:ilvl w:val="1"/>
        <w:numId w:val="23"/>
      </w:numPr>
      <w:tabs>
        <w:tab w:val="clear" w:pos="2302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8224F7"/>
    <w:pPr>
      <w:numPr>
        <w:ilvl w:val="1"/>
        <w:numId w:val="24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8224F7"/>
    <w:pPr>
      <w:numPr>
        <w:ilvl w:val="1"/>
        <w:numId w:val="25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8224F7"/>
    <w:pPr>
      <w:numPr>
        <w:ilvl w:val="2"/>
        <w:numId w:val="21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8224F7"/>
    <w:pPr>
      <w:numPr>
        <w:ilvl w:val="2"/>
        <w:numId w:val="22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8224F7"/>
    <w:pPr>
      <w:numPr>
        <w:ilvl w:val="2"/>
        <w:numId w:val="23"/>
      </w:numPr>
      <w:tabs>
        <w:tab w:val="clear" w:pos="2302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8224F7"/>
    <w:pPr>
      <w:numPr>
        <w:ilvl w:val="2"/>
        <w:numId w:val="24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8224F7"/>
    <w:pPr>
      <w:numPr>
        <w:ilvl w:val="2"/>
        <w:numId w:val="25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8224F7"/>
    <w:pPr>
      <w:numPr>
        <w:ilvl w:val="3"/>
        <w:numId w:val="21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8224F7"/>
    <w:pPr>
      <w:numPr>
        <w:ilvl w:val="3"/>
        <w:numId w:val="22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8224F7"/>
    <w:pPr>
      <w:numPr>
        <w:ilvl w:val="3"/>
        <w:numId w:val="23"/>
      </w:numPr>
      <w:tabs>
        <w:tab w:val="clear" w:pos="2302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8224F7"/>
    <w:pPr>
      <w:numPr>
        <w:ilvl w:val="3"/>
        <w:numId w:val="24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8224F7"/>
    <w:pPr>
      <w:numPr>
        <w:ilvl w:val="3"/>
        <w:numId w:val="25"/>
      </w:numPr>
      <w:tabs>
        <w:tab w:val="clear" w:pos="2302"/>
      </w:tabs>
    </w:pPr>
    <w:rPr>
      <w:lang w:eastAsia="en-US"/>
    </w:rPr>
  </w:style>
  <w:style w:type="paragraph" w:customStyle="1" w:styleId="TtulodeTDC1">
    <w:name w:val="Título de TDC1"/>
    <w:basedOn w:val="Normal"/>
    <w:next w:val="Normal"/>
    <w:rsid w:val="008224F7"/>
    <w:pPr>
      <w:keepNext/>
      <w:spacing w:before="240"/>
      <w:jc w:val="center"/>
    </w:pPr>
    <w:rPr>
      <w:b/>
      <w:lang w:eastAsia="en-US"/>
    </w:rPr>
  </w:style>
  <w:style w:type="paragraph" w:customStyle="1" w:styleId="Text5">
    <w:name w:val="Text 5"/>
    <w:autoRedefine/>
    <w:pPr>
      <w:spacing w:before="120" w:after="120"/>
      <w:ind w:left="1134"/>
      <w:outlineLvl w:val="4"/>
    </w:pPr>
    <w:rPr>
      <w:noProof/>
      <w:lang w:val="en-GB" w:eastAsia="en-GB"/>
    </w:rPr>
  </w:style>
  <w:style w:type="paragraph" w:customStyle="1" w:styleId="NumPar5">
    <w:name w:val="NumPar 5"/>
    <w:basedOn w:val="Ttulo5"/>
    <w:autoRedefine/>
    <w:pPr>
      <w:numPr>
        <w:ilvl w:val="4"/>
        <w:numId w:val="3"/>
      </w:numPr>
      <w:ind w:right="1922"/>
    </w:pPr>
    <w:rPr>
      <w:b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25BC5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szCs w:val="24"/>
      <w:lang w:eastAsia="en-US"/>
    </w:rPr>
  </w:style>
  <w:style w:type="character" w:styleId="Textoennegrita">
    <w:name w:val="Strong"/>
    <w:uiPriority w:val="22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customStyle="1" w:styleId="Text1Char">
    <w:name w:val="Text 1 Char"/>
    <w:rPr>
      <w:sz w:val="24"/>
      <w:lang w:val="en-GB" w:eastAsia="en-GB" w:bidi="ar-SA"/>
    </w:rPr>
  </w:style>
  <w:style w:type="character" w:customStyle="1" w:styleId="Text2Char">
    <w:name w:val="Text 2 Char"/>
    <w:rPr>
      <w:sz w:val="24"/>
      <w:lang w:val="en-GB" w:eastAsia="en-GB" w:bidi="ar-SA"/>
    </w:rPr>
  </w:style>
  <w:style w:type="character" w:customStyle="1" w:styleId="Heading3Char">
    <w:name w:val="Heading 3 Char"/>
    <w:rPr>
      <w:i/>
      <w:sz w:val="24"/>
      <w:lang w:val="en-GB" w:eastAsia="en-GB" w:bidi="ar-SA"/>
    </w:rPr>
  </w:style>
  <w:style w:type="paragraph" w:customStyle="1" w:styleId="ListeStufe0">
    <w:name w:val="Liste Stufe 0"/>
    <w:basedOn w:val="Normal"/>
    <w:next w:val="Normal"/>
    <w:rsid w:val="00C91B38"/>
    <w:pPr>
      <w:autoSpaceDE w:val="0"/>
      <w:autoSpaceDN w:val="0"/>
      <w:adjustRightInd w:val="0"/>
      <w:spacing w:after="0"/>
      <w:jc w:val="left"/>
    </w:pPr>
    <w:rPr>
      <w:szCs w:val="24"/>
    </w:rPr>
  </w:style>
  <w:style w:type="paragraph" w:customStyle="1" w:styleId="Default">
    <w:name w:val="Default"/>
    <w:rsid w:val="00C91B38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Hipervnculovisitado">
    <w:name w:val="FollowedHyperlink"/>
    <w:rsid w:val="00065BD8"/>
    <w:rPr>
      <w:color w:val="800080"/>
      <w:u w:val="single"/>
    </w:rPr>
  </w:style>
  <w:style w:type="paragraph" w:customStyle="1" w:styleId="a">
    <w:name w:val="_"/>
    <w:basedOn w:val="Normal"/>
    <w:rsid w:val="00903238"/>
    <w:pPr>
      <w:widowControl w:val="0"/>
      <w:spacing w:after="0"/>
      <w:ind w:left="1440" w:hanging="720"/>
      <w:jc w:val="left"/>
    </w:pPr>
    <w:rPr>
      <w:snapToGrid w:val="0"/>
      <w:lang w:val="en-US" w:eastAsia="en-US"/>
    </w:rPr>
  </w:style>
  <w:style w:type="paragraph" w:customStyle="1" w:styleId="ColorfulList-Accent11">
    <w:name w:val="Colorful List - Accent 11"/>
    <w:basedOn w:val="Normal"/>
    <w:qFormat/>
    <w:rsid w:val="0090323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qFormat/>
    <w:rsid w:val="00903238"/>
    <w:pPr>
      <w:ind w:left="720"/>
    </w:pPr>
  </w:style>
  <w:style w:type="paragraph" w:customStyle="1" w:styleId="Normal11pt">
    <w:name w:val="Normal + 11 pt"/>
    <w:basedOn w:val="Normal"/>
    <w:rsid w:val="00903238"/>
    <w:pPr>
      <w:spacing w:before="120" w:after="120"/>
      <w:jc w:val="left"/>
    </w:pPr>
    <w:rPr>
      <w:sz w:val="20"/>
    </w:rPr>
  </w:style>
  <w:style w:type="numbering" w:styleId="111111">
    <w:name w:val="Outline List 2"/>
    <w:basedOn w:val="Sinlista"/>
    <w:semiHidden/>
    <w:rsid w:val="00077F33"/>
    <w:pPr>
      <w:numPr>
        <w:numId w:val="10"/>
      </w:numPr>
    </w:pPr>
  </w:style>
  <w:style w:type="paragraph" w:customStyle="1" w:styleId="StandardCont2">
    <w:name w:val="Standard Cont 2"/>
    <w:basedOn w:val="Normal"/>
    <w:rsid w:val="00077F33"/>
    <w:pPr>
      <w:jc w:val="left"/>
    </w:pPr>
    <w:rPr>
      <w:lang w:val="en-US" w:eastAsia="en-US"/>
    </w:rPr>
  </w:style>
  <w:style w:type="character" w:customStyle="1" w:styleId="apple-converted-space">
    <w:name w:val="apple-converted-space"/>
    <w:basedOn w:val="Fuentedeprrafopredeter"/>
    <w:rsid w:val="001410F1"/>
  </w:style>
  <w:style w:type="character" w:customStyle="1" w:styleId="hps">
    <w:name w:val="hps"/>
    <w:rsid w:val="00E549CB"/>
  </w:style>
  <w:style w:type="paragraph" w:styleId="Sinespaciado">
    <w:name w:val="No Spacing"/>
    <w:uiPriority w:val="1"/>
    <w:qFormat/>
    <w:rsid w:val="0048131F"/>
    <w:pPr>
      <w:jc w:val="both"/>
    </w:pPr>
    <w:rPr>
      <w:sz w:val="24"/>
      <w:lang w:val="en-GB" w:eastAsia="en-GB"/>
    </w:rPr>
  </w:style>
  <w:style w:type="paragraph" w:styleId="Prrafodelista">
    <w:name w:val="List Paragraph"/>
    <w:basedOn w:val="Normal"/>
    <w:uiPriority w:val="34"/>
    <w:qFormat/>
    <w:rsid w:val="006408F7"/>
    <w:pPr>
      <w:widowControl w:val="0"/>
      <w:spacing w:after="0"/>
      <w:ind w:left="708"/>
    </w:pPr>
    <w:rPr>
      <w:rFonts w:eastAsia="SimSun"/>
      <w:kern w:val="2"/>
      <w:sz w:val="21"/>
      <w:szCs w:val="24"/>
      <w:lang w:val="en-US" w:eastAsia="zh-CN"/>
    </w:rPr>
  </w:style>
  <w:style w:type="table" w:styleId="Listavistosa-nfasis1">
    <w:name w:val="Colorful List Accent 1"/>
    <w:basedOn w:val="Tablanormal"/>
    <w:uiPriority w:val="72"/>
    <w:rsid w:val="006408F7"/>
    <w:rPr>
      <w:color w:val="000000"/>
      <w:lang w:val="en-US" w:eastAsia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Sombreadoclaro1">
    <w:name w:val="Sombreado claro1"/>
    <w:basedOn w:val="Tablanormal"/>
    <w:uiPriority w:val="60"/>
    <w:rsid w:val="006408F7"/>
    <w:rPr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11">
    <w:name w:val="Sombreado claro11"/>
    <w:basedOn w:val="Tablanormal"/>
    <w:uiPriority w:val="60"/>
    <w:rsid w:val="00DE081D"/>
    <w:rPr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globo">
    <w:name w:val="Balloon Text"/>
    <w:basedOn w:val="Normal"/>
    <w:link w:val="TextodegloboCar"/>
    <w:rsid w:val="005F09CC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F09CC"/>
    <w:rPr>
      <w:rFonts w:ascii="Tahoma" w:hAnsi="Tahoma" w:cs="Tahoma"/>
      <w:sz w:val="16"/>
      <w:szCs w:val="16"/>
      <w:lang w:val="en-GB" w:eastAsia="en-GB"/>
    </w:rPr>
  </w:style>
  <w:style w:type="character" w:styleId="Refdecomentario">
    <w:name w:val="annotation reference"/>
    <w:rsid w:val="0062050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050C"/>
    <w:rPr>
      <w:b/>
      <w:bCs/>
    </w:rPr>
  </w:style>
  <w:style w:type="character" w:customStyle="1" w:styleId="TextocomentarioCar">
    <w:name w:val="Texto comentario Car"/>
    <w:link w:val="Textocomentario"/>
    <w:semiHidden/>
    <w:rsid w:val="0062050C"/>
    <w:rPr>
      <w:lang w:val="en-GB" w:eastAsia="en-GB"/>
    </w:rPr>
  </w:style>
  <w:style w:type="character" w:customStyle="1" w:styleId="AsuntodelcomentarioCar">
    <w:name w:val="Asunto del comentario Car"/>
    <w:link w:val="Asuntodelcomentario"/>
    <w:rsid w:val="0062050C"/>
    <w:rPr>
      <w:b/>
      <w:bCs/>
      <w:lang w:val="en-GB" w:eastAsia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E94D1A"/>
    <w:rPr>
      <w:sz w:val="24"/>
      <w:lang w:val="en-GB" w:eastAsia="en-GB"/>
    </w:rPr>
  </w:style>
  <w:style w:type="character" w:customStyle="1" w:styleId="PiedepginaCar">
    <w:name w:val="Pie de página Car"/>
    <w:link w:val="Piedepgina"/>
    <w:rsid w:val="00683FFA"/>
    <w:rPr>
      <w:rFonts w:ascii="Arial" w:hAnsi="Arial"/>
      <w:sz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Documento_de_Microsoft_Word2.doc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Documento_de_Microsoft_Word4.doc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cumento_de_Microsoft_Word1.docx"/><Relationship Id="rId5" Type="http://schemas.openxmlformats.org/officeDocument/2006/relationships/webSettings" Target="webSettings.xml"/><Relationship Id="rId15" Type="http://schemas.openxmlformats.org/officeDocument/2006/relationships/package" Target="embeddings/Documento_de_Microsoft_Word3.doc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ocumento_de_Microsoft_Word.doc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02E1-9167-49E2-B445-D387B7F5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5</Pages>
  <Words>892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SANCO-2001-93289-00-01-EN-TRA-00 (ES)</vt:lpstr>
      <vt:lpstr>SANCO-2001-93289-00-01-EN-TRA-00 (ES)</vt:lpstr>
    </vt:vector>
  </TitlesOfParts>
  <Company>DIaLOGIKa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SANCO-2001-93289-00-01-EN-TRA-00 (ES)</dc:title>
  <dc:subject>Changes to FVO Spain questionnaire</dc:subject>
  <dc:creator>rhodeph</dc:creator>
  <cp:keywords>EL3</cp:keywords>
  <cp:lastModifiedBy>Sylvie Braibant</cp:lastModifiedBy>
  <cp:revision>4</cp:revision>
  <cp:lastPrinted>2012-09-05T15:33:00Z</cp:lastPrinted>
  <dcterms:created xsi:type="dcterms:W3CDTF">2017-08-25T16:50:00Z</dcterms:created>
  <dcterms:modified xsi:type="dcterms:W3CDTF">2017-08-25T19:43:00Z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[20070312]</vt:lpwstr>
  </property>
  <property fmtid="{D5CDD505-2E9C-101B-9397-08002B2CF9AE}" pid="5" name="Formatting">
    <vt:lpwstr>4.1</vt:lpwstr>
  </property>
</Properties>
</file>